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4" w:rsidRPr="00DB7644" w:rsidRDefault="00F856BB" w:rsidP="00246F67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19050" t="0" r="0" b="0"/>
            <wp:wrapTopAndBottom/>
            <wp:docPr id="2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644" w:rsidRPr="00DB7644">
        <w:rPr>
          <w:sz w:val="28"/>
          <w:szCs w:val="28"/>
        </w:rPr>
        <w:t>СОВЕТ</w:t>
      </w:r>
      <w:r w:rsidR="00DB7644" w:rsidRPr="00DB7644">
        <w:rPr>
          <w:sz w:val="28"/>
          <w:szCs w:val="28"/>
          <w:lang w:val="en-US"/>
        </w:rPr>
        <w:t xml:space="preserve"> </w:t>
      </w:r>
      <w:r w:rsidR="00DB7644" w:rsidRPr="00DB7644">
        <w:rPr>
          <w:sz w:val="28"/>
          <w:szCs w:val="28"/>
        </w:rPr>
        <w:t>ДЕПУТАТОВ ГОРОДА НОВОСИБИРСКА</w:t>
      </w:r>
    </w:p>
    <w:p w:rsidR="00DB7644" w:rsidRDefault="00DB7644" w:rsidP="00DB7644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49"/>
        <w:gridCol w:w="3413"/>
      </w:tblGrid>
      <w:tr w:rsidR="00DB7644" w:rsidTr="00FB5FA4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DB7644" w:rsidRPr="00844B8A" w:rsidRDefault="00DB7644" w:rsidP="006629D6">
            <w:pPr>
              <w:pStyle w:val="Normal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 w:rsidR="006629D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6629D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A07CE7">
              <w:rPr>
                <w:sz w:val="28"/>
                <w:szCs w:val="28"/>
              </w:rPr>
              <w:t>6</w:t>
            </w:r>
          </w:p>
        </w:tc>
        <w:tc>
          <w:tcPr>
            <w:tcW w:w="3249" w:type="dxa"/>
          </w:tcPr>
          <w:p w:rsidR="00DB7644" w:rsidRPr="00844B8A" w:rsidRDefault="00DB7644" w:rsidP="00FB5FA4">
            <w:pPr>
              <w:pStyle w:val="Normal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DB7644" w:rsidRPr="00E2779C" w:rsidRDefault="00DB7644" w:rsidP="00F05D05">
            <w:pPr>
              <w:pStyle w:val="Normal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AE6B4B">
              <w:rPr>
                <w:sz w:val="28"/>
                <w:szCs w:val="28"/>
              </w:rPr>
              <w:t xml:space="preserve"> 28</w:t>
            </w:r>
            <w:r w:rsidR="00F05D05">
              <w:rPr>
                <w:sz w:val="28"/>
                <w:szCs w:val="28"/>
              </w:rPr>
              <w:t>5</w:t>
            </w:r>
          </w:p>
        </w:tc>
      </w:tr>
    </w:tbl>
    <w:p w:rsidR="00F50242" w:rsidRPr="00556BF7" w:rsidRDefault="00F50242" w:rsidP="00D87C9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59"/>
      </w:tblGrid>
      <w:tr w:rsidR="00790F4C" w:rsidRPr="008F2758" w:rsidTr="008F2758">
        <w:trPr>
          <w:trHeight w:val="806"/>
        </w:trPr>
        <w:tc>
          <w:tcPr>
            <w:tcW w:w="5159" w:type="dxa"/>
          </w:tcPr>
          <w:p w:rsidR="00790F4C" w:rsidRPr="008F2758" w:rsidRDefault="008F2758" w:rsidP="008F2758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  <w:szCs w:val="28"/>
              </w:rPr>
            </w:pPr>
            <w:r w:rsidRPr="008F2758">
              <w:rPr>
                <w:sz w:val="28"/>
                <w:szCs w:val="28"/>
              </w:rPr>
              <w:t>О внесении изменений в приложение 2 к решению Совета депутатов города Нов</w:t>
            </w:r>
            <w:r>
              <w:rPr>
                <w:sz w:val="28"/>
                <w:szCs w:val="28"/>
              </w:rPr>
              <w:t xml:space="preserve">осибирска от 24.06.2009 № 1288 </w:t>
            </w:r>
            <w:r w:rsidRPr="008F2758">
              <w:rPr>
                <w:sz w:val="28"/>
                <w:szCs w:val="28"/>
              </w:rPr>
              <w:t>«О Правилах землепользования и застройки г</w:t>
            </w:r>
            <w:r w:rsidRPr="008F2758">
              <w:rPr>
                <w:sz w:val="28"/>
                <w:szCs w:val="28"/>
              </w:rPr>
              <w:t>о</w:t>
            </w:r>
            <w:r w:rsidRPr="008F2758">
              <w:rPr>
                <w:sz w:val="28"/>
                <w:szCs w:val="28"/>
              </w:rPr>
              <w:t>рода Новосибирска»</w:t>
            </w:r>
          </w:p>
        </w:tc>
      </w:tr>
    </w:tbl>
    <w:p w:rsidR="00790F4C" w:rsidRPr="00556BF7" w:rsidRDefault="00790F4C" w:rsidP="00790F4C">
      <w:pPr>
        <w:rPr>
          <w:sz w:val="28"/>
          <w:szCs w:val="28"/>
        </w:rPr>
      </w:pPr>
    </w:p>
    <w:p w:rsidR="00790F4C" w:rsidRPr="00556BF7" w:rsidRDefault="00790F4C" w:rsidP="00790F4C">
      <w:pPr>
        <w:ind w:firstLine="709"/>
        <w:rPr>
          <w:sz w:val="28"/>
          <w:szCs w:val="28"/>
        </w:rPr>
      </w:pP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В соответствии со статьями 31 – 33 Градостроительного кодекса Росси</w:t>
      </w:r>
      <w:r w:rsidRPr="008F2758">
        <w:rPr>
          <w:sz w:val="28"/>
          <w:szCs w:val="28"/>
        </w:rPr>
        <w:t>й</w:t>
      </w:r>
      <w:r w:rsidRPr="008F2758">
        <w:rPr>
          <w:sz w:val="28"/>
          <w:szCs w:val="28"/>
        </w:rPr>
        <w:t>ской Федерации, Федеральным законом от 06.10.2003 № 131-ФЗ «Об общих принципах организации местного самоуправления в Российской Федерации», р</w:t>
      </w:r>
      <w:r w:rsidRPr="008F2758">
        <w:rPr>
          <w:sz w:val="28"/>
          <w:szCs w:val="28"/>
        </w:rPr>
        <w:t>у</w:t>
      </w:r>
      <w:r w:rsidRPr="008F2758">
        <w:rPr>
          <w:sz w:val="28"/>
          <w:szCs w:val="28"/>
        </w:rPr>
        <w:t>ководствуясь статьей 35 Устава города Новосибирска, Совет депутатов города Новосибирска РЕШИЛ: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 Внести в приложение 2 к решению Совета депутатов города Новосиби</w:t>
      </w:r>
      <w:r w:rsidRPr="008F2758">
        <w:rPr>
          <w:sz w:val="28"/>
          <w:szCs w:val="28"/>
        </w:rPr>
        <w:t>р</w:t>
      </w:r>
      <w:r w:rsidRPr="008F2758">
        <w:rPr>
          <w:sz w:val="28"/>
          <w:szCs w:val="28"/>
        </w:rPr>
        <w:t>ска от 24.06.2009 № 1288 «О Правилах землепользования и застройки города Новос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бирска» (в редакции решений Совета депутатов города Новосибирска от 26.05.2010 № 69, от 28.09.2010 № 139, от 28.04.2011 № 360, от 27.06.2012 № 642, от 19.09.2012 № 674, от 27.02.2013 № 797, от 26.06.2013 № 898, от 26.02.2014 № 1047, от 22.10.2014 № 1199, от 26.11.2014 № 1221, от 31.03.2015 № 1315, от 02.12.2015 № 94, от 23.06.2016 № 231) следующие изменения: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1.1. Зону застройки жилыми домами смешанной этажности (Ж-1) в гран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цах территории изменить на зону объектов дошкольного, начального общего, основного общего и среднего общего образования (ОД-5),  зону озеленения (Р-2) согласно приложению 1.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F2758">
        <w:rPr>
          <w:sz w:val="28"/>
          <w:szCs w:val="28"/>
        </w:rPr>
        <w:t>Зону застройки жилыми домами смешанной этажности (Ж-1) в гран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цах территории изменить на зону объектов дошкольного, начального общего, основного общего и среднего общего образования (ОД-5) согласно прилож</w:t>
      </w:r>
      <w:r w:rsidRPr="008F2758">
        <w:rPr>
          <w:sz w:val="28"/>
          <w:szCs w:val="28"/>
        </w:rPr>
        <w:t>е</w:t>
      </w:r>
      <w:r w:rsidRPr="008F2758">
        <w:rPr>
          <w:sz w:val="28"/>
          <w:szCs w:val="28"/>
        </w:rPr>
        <w:t xml:space="preserve">нию 2. 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8F2758">
        <w:rPr>
          <w:sz w:val="28"/>
          <w:szCs w:val="28"/>
        </w:rPr>
        <w:t>Изменить границы территориальных зон в границах территории с</w:t>
      </w:r>
      <w:r w:rsidRPr="008F2758">
        <w:rPr>
          <w:sz w:val="28"/>
          <w:szCs w:val="28"/>
        </w:rPr>
        <w:t>о</w:t>
      </w:r>
      <w:r w:rsidRPr="008F2758">
        <w:rPr>
          <w:sz w:val="28"/>
          <w:szCs w:val="28"/>
        </w:rPr>
        <w:t>гласно приложению 3.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8F2758">
        <w:rPr>
          <w:sz w:val="28"/>
          <w:szCs w:val="28"/>
        </w:rPr>
        <w:t>Зону застройки жилыми домами смешанной этажности (Ж-1) в гран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цах территории изменить на зону объектов дошкольного, начального общего, основного общего и среднего общего образования (ОД-5) согласно прилож</w:t>
      </w:r>
      <w:r w:rsidRPr="008F2758">
        <w:rPr>
          <w:sz w:val="28"/>
          <w:szCs w:val="28"/>
        </w:rPr>
        <w:t>е</w:t>
      </w:r>
      <w:r w:rsidRPr="008F2758">
        <w:rPr>
          <w:sz w:val="28"/>
          <w:szCs w:val="28"/>
        </w:rPr>
        <w:t xml:space="preserve">нию 4. 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1.5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Зону коммунальных и складских объектов (П-2) в границах террит</w:t>
      </w:r>
      <w:r w:rsidRPr="008F2758">
        <w:rPr>
          <w:sz w:val="28"/>
          <w:szCs w:val="28"/>
        </w:rPr>
        <w:t>о</w:t>
      </w:r>
      <w:r w:rsidRPr="008F2758">
        <w:rPr>
          <w:sz w:val="28"/>
          <w:szCs w:val="28"/>
        </w:rPr>
        <w:t>рии изменить на зону ведения садоводства и огородничества (СХ-1) согласно прил</w:t>
      </w:r>
      <w:r w:rsidRPr="008F2758">
        <w:rPr>
          <w:sz w:val="28"/>
          <w:szCs w:val="28"/>
        </w:rPr>
        <w:t>о</w:t>
      </w:r>
      <w:r w:rsidRPr="008F2758">
        <w:rPr>
          <w:sz w:val="28"/>
          <w:szCs w:val="28"/>
        </w:rPr>
        <w:t>жению 5.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lastRenderedPageBreak/>
        <w:t>1.6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Установить в границах территории зону природную (Р-1) согласно пр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ложению 6.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 xml:space="preserve">1.7. Установить в границах территории зону природную (Р-1) согласно приложению 7. 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 xml:space="preserve">1.8.  Зону улично-дорожной сети (ИТ-3), зону отдыха и оздоровления (Р-3) в </w:t>
      </w:r>
      <w:r>
        <w:rPr>
          <w:sz w:val="28"/>
          <w:szCs w:val="28"/>
        </w:rPr>
        <w:t xml:space="preserve"> </w:t>
      </w:r>
      <w:r w:rsidRPr="008F2758">
        <w:rPr>
          <w:sz w:val="28"/>
          <w:szCs w:val="28"/>
        </w:rPr>
        <w:t xml:space="preserve">границах </w:t>
      </w:r>
      <w:r>
        <w:rPr>
          <w:sz w:val="28"/>
          <w:szCs w:val="28"/>
        </w:rPr>
        <w:t xml:space="preserve"> </w:t>
      </w:r>
      <w:r w:rsidRPr="008F275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8F2758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</w:t>
      </w:r>
      <w:r w:rsidRPr="008F275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8F2758">
        <w:rPr>
          <w:sz w:val="28"/>
          <w:szCs w:val="28"/>
        </w:rPr>
        <w:t xml:space="preserve"> зону </w:t>
      </w:r>
      <w:r>
        <w:rPr>
          <w:sz w:val="28"/>
          <w:szCs w:val="28"/>
        </w:rPr>
        <w:t xml:space="preserve"> </w:t>
      </w:r>
      <w:r w:rsidRPr="008F2758">
        <w:rPr>
          <w:sz w:val="28"/>
          <w:szCs w:val="28"/>
        </w:rPr>
        <w:t xml:space="preserve">природную </w:t>
      </w:r>
      <w:r>
        <w:rPr>
          <w:sz w:val="28"/>
          <w:szCs w:val="28"/>
        </w:rPr>
        <w:t xml:space="preserve"> </w:t>
      </w:r>
      <w:r w:rsidRPr="008F2758">
        <w:rPr>
          <w:sz w:val="28"/>
          <w:szCs w:val="28"/>
        </w:rPr>
        <w:t>(Р-1)  согласно прил</w:t>
      </w:r>
      <w:r w:rsidRPr="008F2758">
        <w:rPr>
          <w:sz w:val="28"/>
          <w:szCs w:val="28"/>
        </w:rPr>
        <w:t>о</w:t>
      </w:r>
      <w:r w:rsidRPr="008F2758">
        <w:rPr>
          <w:sz w:val="28"/>
          <w:szCs w:val="28"/>
        </w:rPr>
        <w:t xml:space="preserve">жению 8. 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1.9. Зону улично-дорожной сети (ИТ-3), зону озеленения (Р-2), зону вед</w:t>
      </w:r>
      <w:r w:rsidRPr="008F2758">
        <w:rPr>
          <w:sz w:val="28"/>
          <w:szCs w:val="28"/>
        </w:rPr>
        <w:t>е</w:t>
      </w:r>
      <w:r w:rsidRPr="008F2758">
        <w:rPr>
          <w:sz w:val="28"/>
          <w:szCs w:val="28"/>
        </w:rPr>
        <w:t xml:space="preserve">ния садоводства и огородничества (СХ-1) в границах территории изменить на зону природную (Р-1) согласно приложению 9. </w:t>
      </w:r>
    </w:p>
    <w:p w:rsidR="008F2758" w:rsidRPr="008F2758" w:rsidRDefault="008F2758" w:rsidP="008F2758">
      <w:pPr>
        <w:ind w:firstLine="709"/>
        <w:jc w:val="both"/>
        <w:rPr>
          <w:b/>
          <w:sz w:val="28"/>
          <w:szCs w:val="28"/>
        </w:rPr>
      </w:pPr>
      <w:r w:rsidRPr="008F2758">
        <w:rPr>
          <w:sz w:val="28"/>
          <w:szCs w:val="28"/>
        </w:rPr>
        <w:t>1.10. Зону застройки жилыми домами смешанной этажности (Ж-1) в гран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цах территории изменить на зону объектов дошкольного, начального общего, основного  общего  и  среднего  общего образования (ОД-5) согласно прилож</w:t>
      </w:r>
      <w:r w:rsidRPr="008F2758">
        <w:rPr>
          <w:sz w:val="28"/>
          <w:szCs w:val="28"/>
        </w:rPr>
        <w:t>е</w:t>
      </w:r>
      <w:r w:rsidRPr="008F2758">
        <w:rPr>
          <w:sz w:val="28"/>
          <w:szCs w:val="28"/>
        </w:rPr>
        <w:t xml:space="preserve">нию 10. 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1.11. Зону застройки жилыми домами смешанной этажности (Ж-1) в гран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цах территории изменить на зону объектов дошкольного, начального общего, основного  общего  и  среднего  общего образования (ОД-5) согласно прилож</w:t>
      </w:r>
      <w:r w:rsidRPr="008F2758">
        <w:rPr>
          <w:sz w:val="28"/>
          <w:szCs w:val="28"/>
        </w:rPr>
        <w:t>е</w:t>
      </w:r>
      <w:r w:rsidRPr="008F2758">
        <w:rPr>
          <w:sz w:val="28"/>
          <w:szCs w:val="28"/>
        </w:rPr>
        <w:t>нию 11.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1.12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Изменить границы территориальных зон в границах территории с</w:t>
      </w:r>
      <w:r w:rsidRPr="008F2758">
        <w:rPr>
          <w:sz w:val="28"/>
          <w:szCs w:val="28"/>
        </w:rPr>
        <w:t>о</w:t>
      </w:r>
      <w:r w:rsidRPr="008F2758">
        <w:rPr>
          <w:sz w:val="28"/>
          <w:szCs w:val="28"/>
        </w:rPr>
        <w:t>гласно приложению 12.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1.13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Зону застройки жилыми домами смешанной этажности (Ж-1) в гран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цах территории изменить на зону объектов дошкольного, начального общего, основного  общего  и  среднего  общего образования (ОД-5) согласно прилож</w:t>
      </w:r>
      <w:r w:rsidRPr="008F2758">
        <w:rPr>
          <w:sz w:val="28"/>
          <w:szCs w:val="28"/>
        </w:rPr>
        <w:t>е</w:t>
      </w:r>
      <w:r w:rsidRPr="008F2758">
        <w:rPr>
          <w:sz w:val="28"/>
          <w:szCs w:val="28"/>
        </w:rPr>
        <w:t xml:space="preserve">нию 13. 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1.14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Зону застройки жилыми домами смешанной этажности (Ж-1) в гран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цах территории изменить на зону объектов дошкольного, начального общего, основного  общего  и  среднего  общего образования (ОД-5) согласно прилож</w:t>
      </w:r>
      <w:r w:rsidRPr="008F2758">
        <w:rPr>
          <w:sz w:val="28"/>
          <w:szCs w:val="28"/>
        </w:rPr>
        <w:t>е</w:t>
      </w:r>
      <w:r w:rsidRPr="008F2758">
        <w:rPr>
          <w:sz w:val="28"/>
          <w:szCs w:val="28"/>
        </w:rPr>
        <w:t>нию 14.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1.15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Зону застройки жилыми домами смешанной этажности (Ж-1) в гран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цах территории изменить на зону объектов дошкольного, начального общего, основного  общего  и  среднего  общего образования (ОД-5) согласно прилож</w:t>
      </w:r>
      <w:r w:rsidRPr="008F2758">
        <w:rPr>
          <w:sz w:val="28"/>
          <w:szCs w:val="28"/>
        </w:rPr>
        <w:t>е</w:t>
      </w:r>
      <w:r w:rsidRPr="008F2758">
        <w:rPr>
          <w:sz w:val="28"/>
          <w:szCs w:val="28"/>
        </w:rPr>
        <w:t>нию 15.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1.16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Зону застройки жилыми домами смешанной этажности (Ж-1) в гран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цах территории изменить на зону озеленения (Р-2) согласно приложению 16.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1.17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Зону природную (Р-1) в границах территории изменить на зону дел</w:t>
      </w:r>
      <w:r w:rsidRPr="008F2758">
        <w:rPr>
          <w:sz w:val="28"/>
          <w:szCs w:val="28"/>
        </w:rPr>
        <w:t>о</w:t>
      </w:r>
      <w:r w:rsidRPr="008F2758">
        <w:rPr>
          <w:sz w:val="28"/>
          <w:szCs w:val="28"/>
        </w:rPr>
        <w:t>вого, общественного и коммерческого назначения (ОД-1) согласно приложению 17.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1.18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Зону застройки жилыми домами смешанной этажности (Ж-1), зону стоянок для легковых автомобилей (СА-1) в границах территории изменить на зону озеленения (Р-2) согласно приложению 18.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1.19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Изменить границы территориальных зон в границах территории с</w:t>
      </w:r>
      <w:r w:rsidRPr="008F2758">
        <w:rPr>
          <w:sz w:val="28"/>
          <w:szCs w:val="28"/>
        </w:rPr>
        <w:t>о</w:t>
      </w:r>
      <w:r w:rsidRPr="008F2758">
        <w:rPr>
          <w:sz w:val="28"/>
          <w:szCs w:val="28"/>
        </w:rPr>
        <w:t>гласно приложению 19.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lastRenderedPageBreak/>
        <w:t>1.20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Зону природную (Р-1) в границах территории изменить на зону дел</w:t>
      </w:r>
      <w:r w:rsidRPr="008F2758">
        <w:rPr>
          <w:sz w:val="28"/>
          <w:szCs w:val="28"/>
        </w:rPr>
        <w:t>о</w:t>
      </w:r>
      <w:r w:rsidRPr="008F2758">
        <w:rPr>
          <w:sz w:val="28"/>
          <w:szCs w:val="28"/>
        </w:rPr>
        <w:t xml:space="preserve">вого, общественного и коммерческого назначения (ОД-1) согласно приложению  20. 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1.21</w:t>
      </w:r>
      <w:r>
        <w:rPr>
          <w:sz w:val="28"/>
          <w:szCs w:val="28"/>
        </w:rPr>
        <w:t>. </w:t>
      </w:r>
      <w:r w:rsidRPr="008F2758">
        <w:rPr>
          <w:sz w:val="28"/>
          <w:szCs w:val="28"/>
        </w:rPr>
        <w:t>Зону озеленения (Р-2) в границах территории изменить на зону пр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>родную (Р-1) согласно приложению 21.</w:t>
      </w:r>
    </w:p>
    <w:p w:rsidR="008F2758" w:rsidRPr="008F2758" w:rsidRDefault="008F2758" w:rsidP="008F275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F2758">
        <w:rPr>
          <w:sz w:val="28"/>
          <w:szCs w:val="28"/>
        </w:rPr>
        <w:t>2. Решение вступает в силу на следующий день после его официального опубл</w:t>
      </w:r>
      <w:r w:rsidRPr="008F2758">
        <w:rPr>
          <w:sz w:val="28"/>
          <w:szCs w:val="28"/>
        </w:rPr>
        <w:t>и</w:t>
      </w:r>
      <w:r w:rsidRPr="008F2758">
        <w:rPr>
          <w:sz w:val="28"/>
          <w:szCs w:val="28"/>
        </w:rPr>
        <w:t xml:space="preserve">кования. </w:t>
      </w:r>
    </w:p>
    <w:p w:rsidR="008F2758" w:rsidRPr="008F2758" w:rsidRDefault="008F2758" w:rsidP="008F2758">
      <w:pPr>
        <w:ind w:firstLine="709"/>
        <w:jc w:val="both"/>
        <w:rPr>
          <w:sz w:val="28"/>
          <w:szCs w:val="28"/>
        </w:rPr>
      </w:pPr>
      <w:r w:rsidRPr="008F2758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градостроительству и постоянную к</w:t>
      </w:r>
      <w:r w:rsidRPr="008F2758">
        <w:rPr>
          <w:sz w:val="28"/>
          <w:szCs w:val="28"/>
        </w:rPr>
        <w:t>о</w:t>
      </w:r>
      <w:r w:rsidRPr="008F2758">
        <w:rPr>
          <w:sz w:val="28"/>
          <w:szCs w:val="28"/>
        </w:rPr>
        <w:t>миссию Совета депутатов города Новосибирска по муниципальной собственности.</w:t>
      </w:r>
    </w:p>
    <w:p w:rsidR="00556BF7" w:rsidRPr="00556BF7" w:rsidRDefault="00556BF7" w:rsidP="00556B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31FE" w:rsidRPr="00556BF7" w:rsidRDefault="004A31FE" w:rsidP="0068108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4786"/>
        <w:gridCol w:w="851"/>
        <w:gridCol w:w="4536"/>
      </w:tblGrid>
      <w:tr w:rsidR="00B64ADA" w:rsidRPr="00556BF7" w:rsidTr="00AF3D84">
        <w:trPr>
          <w:trHeight w:val="1240"/>
        </w:trPr>
        <w:tc>
          <w:tcPr>
            <w:tcW w:w="4786" w:type="dxa"/>
          </w:tcPr>
          <w:p w:rsidR="00B64ADA" w:rsidRPr="00556BF7" w:rsidRDefault="00B64ADA" w:rsidP="00AF3D84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:rsidR="00B64ADA" w:rsidRPr="00556BF7" w:rsidRDefault="00B64ADA" w:rsidP="00AF3D84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:rsidR="00B64ADA" w:rsidRPr="00556BF7" w:rsidRDefault="00B64ADA" w:rsidP="00AF3D8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4ADA" w:rsidRPr="00556BF7" w:rsidRDefault="00B64ADA" w:rsidP="00AF3D8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64ADA" w:rsidRPr="00556BF7" w:rsidRDefault="00B64ADA" w:rsidP="00AF3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мэра </w:t>
            </w:r>
            <w:r w:rsidRPr="00556BF7">
              <w:rPr>
                <w:sz w:val="28"/>
                <w:szCs w:val="28"/>
              </w:rPr>
              <w:t>города Новосибирска</w:t>
            </w:r>
          </w:p>
        </w:tc>
      </w:tr>
      <w:tr w:rsidR="00B64ADA" w:rsidRPr="00556BF7" w:rsidTr="00AF3D84">
        <w:tc>
          <w:tcPr>
            <w:tcW w:w="4786" w:type="dxa"/>
          </w:tcPr>
          <w:p w:rsidR="00B64ADA" w:rsidRPr="00556BF7" w:rsidRDefault="00B64ADA" w:rsidP="00AF3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B64ADA" w:rsidRPr="00556BF7" w:rsidRDefault="00B64ADA" w:rsidP="00AF3D8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64ADA" w:rsidRPr="00556BF7" w:rsidRDefault="00B64ADA" w:rsidP="00AF3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П. Захаров</w:t>
            </w:r>
          </w:p>
        </w:tc>
      </w:tr>
    </w:tbl>
    <w:p w:rsidR="004A31FE" w:rsidRPr="00556BF7" w:rsidRDefault="004A31FE" w:rsidP="004A31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6BF7" w:rsidRPr="00556BF7" w:rsidRDefault="00556BF7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56BF7" w:rsidRPr="00556BF7" w:rsidSect="00ED1C43">
      <w:headerReference w:type="even" r:id="rId12"/>
      <w:headerReference w:type="default" r:id="rId13"/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BD" w:rsidRDefault="009D4BBD" w:rsidP="001B1093">
      <w:r>
        <w:separator/>
      </w:r>
    </w:p>
  </w:endnote>
  <w:endnote w:type="continuationSeparator" w:id="0">
    <w:p w:rsidR="009D4BBD" w:rsidRDefault="009D4BBD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BD" w:rsidRDefault="009D4BBD" w:rsidP="001B1093">
      <w:r>
        <w:separator/>
      </w:r>
    </w:p>
  </w:footnote>
  <w:footnote w:type="continuationSeparator" w:id="0">
    <w:p w:rsidR="009D4BBD" w:rsidRDefault="009D4BBD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63" w:rsidRDefault="00BE6363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6363" w:rsidRDefault="00BE6363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A1" w:rsidRPr="00ED1C43" w:rsidRDefault="008975A1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F856BB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BE6363" w:rsidRDefault="00BE6363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4231"/>
    <w:rsid w:val="00007DC4"/>
    <w:rsid w:val="000135FE"/>
    <w:rsid w:val="00013EA0"/>
    <w:rsid w:val="00013EB3"/>
    <w:rsid w:val="00021637"/>
    <w:rsid w:val="0002204D"/>
    <w:rsid w:val="00023066"/>
    <w:rsid w:val="000244F7"/>
    <w:rsid w:val="0002763D"/>
    <w:rsid w:val="00032CD9"/>
    <w:rsid w:val="0003711A"/>
    <w:rsid w:val="000376BA"/>
    <w:rsid w:val="00040AC1"/>
    <w:rsid w:val="00046A90"/>
    <w:rsid w:val="00047D71"/>
    <w:rsid w:val="00051859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761D7"/>
    <w:rsid w:val="0008618D"/>
    <w:rsid w:val="000864C4"/>
    <w:rsid w:val="00091C63"/>
    <w:rsid w:val="00094A10"/>
    <w:rsid w:val="00097E0B"/>
    <w:rsid w:val="000A1DBF"/>
    <w:rsid w:val="000A27EF"/>
    <w:rsid w:val="000A59A9"/>
    <w:rsid w:val="000A7281"/>
    <w:rsid w:val="000B537C"/>
    <w:rsid w:val="000B55C7"/>
    <w:rsid w:val="000B61D9"/>
    <w:rsid w:val="000C039A"/>
    <w:rsid w:val="000C2612"/>
    <w:rsid w:val="000C435B"/>
    <w:rsid w:val="000D1B38"/>
    <w:rsid w:val="000D228B"/>
    <w:rsid w:val="000D4F69"/>
    <w:rsid w:val="000D7B32"/>
    <w:rsid w:val="000E0219"/>
    <w:rsid w:val="000E0362"/>
    <w:rsid w:val="000E2FBF"/>
    <w:rsid w:val="000E7196"/>
    <w:rsid w:val="000E753B"/>
    <w:rsid w:val="000F18D0"/>
    <w:rsid w:val="000F26DC"/>
    <w:rsid w:val="000F3DC6"/>
    <w:rsid w:val="00102EBE"/>
    <w:rsid w:val="00106E7D"/>
    <w:rsid w:val="001070CE"/>
    <w:rsid w:val="00111B36"/>
    <w:rsid w:val="001208CE"/>
    <w:rsid w:val="00120F0E"/>
    <w:rsid w:val="00127DB0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3697"/>
    <w:rsid w:val="00154041"/>
    <w:rsid w:val="00165967"/>
    <w:rsid w:val="00170129"/>
    <w:rsid w:val="0017212B"/>
    <w:rsid w:val="00172471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34AB"/>
    <w:rsid w:val="001951E0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3DAC"/>
    <w:rsid w:val="001B5C71"/>
    <w:rsid w:val="001B5CC8"/>
    <w:rsid w:val="001B5ECA"/>
    <w:rsid w:val="001C5168"/>
    <w:rsid w:val="001C6019"/>
    <w:rsid w:val="001D342E"/>
    <w:rsid w:val="001D5EAE"/>
    <w:rsid w:val="001E2C3F"/>
    <w:rsid w:val="001E527E"/>
    <w:rsid w:val="001E52B9"/>
    <w:rsid w:val="001E5FFE"/>
    <w:rsid w:val="001F0272"/>
    <w:rsid w:val="001F0875"/>
    <w:rsid w:val="00200837"/>
    <w:rsid w:val="00203A24"/>
    <w:rsid w:val="002049A6"/>
    <w:rsid w:val="0021028A"/>
    <w:rsid w:val="00211892"/>
    <w:rsid w:val="00211D06"/>
    <w:rsid w:val="00223DE1"/>
    <w:rsid w:val="00223E3B"/>
    <w:rsid w:val="00224112"/>
    <w:rsid w:val="00234529"/>
    <w:rsid w:val="00236525"/>
    <w:rsid w:val="00236B0D"/>
    <w:rsid w:val="00246F1D"/>
    <w:rsid w:val="00246F67"/>
    <w:rsid w:val="002523FC"/>
    <w:rsid w:val="00254583"/>
    <w:rsid w:val="002566BC"/>
    <w:rsid w:val="002571BB"/>
    <w:rsid w:val="00260916"/>
    <w:rsid w:val="002700E0"/>
    <w:rsid w:val="002722F9"/>
    <w:rsid w:val="00273011"/>
    <w:rsid w:val="00274038"/>
    <w:rsid w:val="00275D72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386B"/>
    <w:rsid w:val="002C33E0"/>
    <w:rsid w:val="002C4C79"/>
    <w:rsid w:val="002D5B42"/>
    <w:rsid w:val="002D7E56"/>
    <w:rsid w:val="002E21FE"/>
    <w:rsid w:val="002E4D30"/>
    <w:rsid w:val="002E5F04"/>
    <w:rsid w:val="002E7266"/>
    <w:rsid w:val="002F013A"/>
    <w:rsid w:val="002F164E"/>
    <w:rsid w:val="002F207A"/>
    <w:rsid w:val="002F5245"/>
    <w:rsid w:val="00302A4F"/>
    <w:rsid w:val="003038CF"/>
    <w:rsid w:val="00310726"/>
    <w:rsid w:val="0032155C"/>
    <w:rsid w:val="00326CF2"/>
    <w:rsid w:val="003276F9"/>
    <w:rsid w:val="0033357E"/>
    <w:rsid w:val="00335B2F"/>
    <w:rsid w:val="00335C7D"/>
    <w:rsid w:val="00337586"/>
    <w:rsid w:val="00341E4A"/>
    <w:rsid w:val="00342F2C"/>
    <w:rsid w:val="00345E63"/>
    <w:rsid w:val="00345F0F"/>
    <w:rsid w:val="00346690"/>
    <w:rsid w:val="00346D95"/>
    <w:rsid w:val="00347F5A"/>
    <w:rsid w:val="00355198"/>
    <w:rsid w:val="00361A5D"/>
    <w:rsid w:val="00362A6B"/>
    <w:rsid w:val="003658FB"/>
    <w:rsid w:val="003670E2"/>
    <w:rsid w:val="0037154D"/>
    <w:rsid w:val="00372323"/>
    <w:rsid w:val="00372CDB"/>
    <w:rsid w:val="003731EA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4BF6"/>
    <w:rsid w:val="003B6534"/>
    <w:rsid w:val="003B65B3"/>
    <w:rsid w:val="003C373D"/>
    <w:rsid w:val="003C3BA6"/>
    <w:rsid w:val="003D0E17"/>
    <w:rsid w:val="003D240B"/>
    <w:rsid w:val="003D2F0D"/>
    <w:rsid w:val="003D417C"/>
    <w:rsid w:val="003D5DCA"/>
    <w:rsid w:val="003D6664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36F79"/>
    <w:rsid w:val="004454B3"/>
    <w:rsid w:val="00450F6F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71E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15A2"/>
    <w:rsid w:val="004B6181"/>
    <w:rsid w:val="004B6770"/>
    <w:rsid w:val="004C0A0B"/>
    <w:rsid w:val="004C2D9A"/>
    <w:rsid w:val="004C6378"/>
    <w:rsid w:val="004C7669"/>
    <w:rsid w:val="004D0C0F"/>
    <w:rsid w:val="004D5226"/>
    <w:rsid w:val="004D52F9"/>
    <w:rsid w:val="004E6816"/>
    <w:rsid w:val="004E6EC1"/>
    <w:rsid w:val="004E7D54"/>
    <w:rsid w:val="004F086C"/>
    <w:rsid w:val="004F561D"/>
    <w:rsid w:val="004F5E1B"/>
    <w:rsid w:val="00500AB6"/>
    <w:rsid w:val="00500EE8"/>
    <w:rsid w:val="005014CC"/>
    <w:rsid w:val="00501625"/>
    <w:rsid w:val="00511275"/>
    <w:rsid w:val="00512853"/>
    <w:rsid w:val="00513685"/>
    <w:rsid w:val="0051432D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D4F"/>
    <w:rsid w:val="00555EA6"/>
    <w:rsid w:val="00555F53"/>
    <w:rsid w:val="00556BF7"/>
    <w:rsid w:val="00564FA1"/>
    <w:rsid w:val="00565BF6"/>
    <w:rsid w:val="00572181"/>
    <w:rsid w:val="00573207"/>
    <w:rsid w:val="00573847"/>
    <w:rsid w:val="0057411E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41C6"/>
    <w:rsid w:val="005A4C85"/>
    <w:rsid w:val="005A552B"/>
    <w:rsid w:val="005A5EA0"/>
    <w:rsid w:val="005A6D68"/>
    <w:rsid w:val="005A751F"/>
    <w:rsid w:val="005B40D5"/>
    <w:rsid w:val="005B4BFE"/>
    <w:rsid w:val="005B6EB5"/>
    <w:rsid w:val="005B7A9D"/>
    <w:rsid w:val="005C1B86"/>
    <w:rsid w:val="005C2603"/>
    <w:rsid w:val="005C433F"/>
    <w:rsid w:val="005C483E"/>
    <w:rsid w:val="005C48E6"/>
    <w:rsid w:val="005C4A58"/>
    <w:rsid w:val="005C610F"/>
    <w:rsid w:val="005D3524"/>
    <w:rsid w:val="005D7984"/>
    <w:rsid w:val="005D7F95"/>
    <w:rsid w:val="005E240C"/>
    <w:rsid w:val="005E57E1"/>
    <w:rsid w:val="005F12F4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1AF6"/>
    <w:rsid w:val="00613145"/>
    <w:rsid w:val="006152FA"/>
    <w:rsid w:val="00615AE0"/>
    <w:rsid w:val="0062068C"/>
    <w:rsid w:val="00622CAC"/>
    <w:rsid w:val="0062339C"/>
    <w:rsid w:val="0062673A"/>
    <w:rsid w:val="00627A05"/>
    <w:rsid w:val="00627B08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29D6"/>
    <w:rsid w:val="00665102"/>
    <w:rsid w:val="00665B49"/>
    <w:rsid w:val="00671221"/>
    <w:rsid w:val="0067374D"/>
    <w:rsid w:val="0067527A"/>
    <w:rsid w:val="00676B99"/>
    <w:rsid w:val="00677BE6"/>
    <w:rsid w:val="00681087"/>
    <w:rsid w:val="00681A8A"/>
    <w:rsid w:val="006835E3"/>
    <w:rsid w:val="00683A3F"/>
    <w:rsid w:val="00684E91"/>
    <w:rsid w:val="006A4AA3"/>
    <w:rsid w:val="006A4E56"/>
    <w:rsid w:val="006A54C4"/>
    <w:rsid w:val="006A60C9"/>
    <w:rsid w:val="006A7634"/>
    <w:rsid w:val="006A7778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3BB9"/>
    <w:rsid w:val="007066B1"/>
    <w:rsid w:val="00712A8A"/>
    <w:rsid w:val="00712D7D"/>
    <w:rsid w:val="00715055"/>
    <w:rsid w:val="007177CA"/>
    <w:rsid w:val="00721A1D"/>
    <w:rsid w:val="0072263B"/>
    <w:rsid w:val="00723A77"/>
    <w:rsid w:val="0072411D"/>
    <w:rsid w:val="00724288"/>
    <w:rsid w:val="00726213"/>
    <w:rsid w:val="00731C89"/>
    <w:rsid w:val="00733603"/>
    <w:rsid w:val="00736AF1"/>
    <w:rsid w:val="00737120"/>
    <w:rsid w:val="00742CE0"/>
    <w:rsid w:val="00743B73"/>
    <w:rsid w:val="007455A5"/>
    <w:rsid w:val="00763144"/>
    <w:rsid w:val="00763AE0"/>
    <w:rsid w:val="00770F38"/>
    <w:rsid w:val="00772BD5"/>
    <w:rsid w:val="00772EE1"/>
    <w:rsid w:val="0077432C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5F34"/>
    <w:rsid w:val="007A60B3"/>
    <w:rsid w:val="007B059E"/>
    <w:rsid w:val="007B1963"/>
    <w:rsid w:val="007B3DB3"/>
    <w:rsid w:val="007B7E00"/>
    <w:rsid w:val="007C38D4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06739"/>
    <w:rsid w:val="00812AD5"/>
    <w:rsid w:val="00813115"/>
    <w:rsid w:val="0081662E"/>
    <w:rsid w:val="00816EF9"/>
    <w:rsid w:val="0081710D"/>
    <w:rsid w:val="00826798"/>
    <w:rsid w:val="00832CB1"/>
    <w:rsid w:val="00833B5A"/>
    <w:rsid w:val="00833EEE"/>
    <w:rsid w:val="00836017"/>
    <w:rsid w:val="0084351E"/>
    <w:rsid w:val="00844DBC"/>
    <w:rsid w:val="008456EC"/>
    <w:rsid w:val="00846B4E"/>
    <w:rsid w:val="00851575"/>
    <w:rsid w:val="00851A55"/>
    <w:rsid w:val="00852B6E"/>
    <w:rsid w:val="008603EF"/>
    <w:rsid w:val="008607EA"/>
    <w:rsid w:val="00861229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993"/>
    <w:rsid w:val="008B5B08"/>
    <w:rsid w:val="008B6C7D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E3596"/>
    <w:rsid w:val="008E44EC"/>
    <w:rsid w:val="008E695C"/>
    <w:rsid w:val="008F0A4F"/>
    <w:rsid w:val="008F17C1"/>
    <w:rsid w:val="008F2185"/>
    <w:rsid w:val="008F2758"/>
    <w:rsid w:val="008F33A9"/>
    <w:rsid w:val="008F6791"/>
    <w:rsid w:val="009002D1"/>
    <w:rsid w:val="00901DB3"/>
    <w:rsid w:val="00904B49"/>
    <w:rsid w:val="00904F9F"/>
    <w:rsid w:val="00910C2D"/>
    <w:rsid w:val="00912F59"/>
    <w:rsid w:val="00921A14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41BA6"/>
    <w:rsid w:val="009433CF"/>
    <w:rsid w:val="00943733"/>
    <w:rsid w:val="00946586"/>
    <w:rsid w:val="00950690"/>
    <w:rsid w:val="009506D3"/>
    <w:rsid w:val="00951777"/>
    <w:rsid w:val="00951BB3"/>
    <w:rsid w:val="00954ACF"/>
    <w:rsid w:val="00954D5A"/>
    <w:rsid w:val="0095621C"/>
    <w:rsid w:val="009646CC"/>
    <w:rsid w:val="00964800"/>
    <w:rsid w:val="00966648"/>
    <w:rsid w:val="00967BC8"/>
    <w:rsid w:val="00972E72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B4B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1C84"/>
    <w:rsid w:val="009C3FC2"/>
    <w:rsid w:val="009C64F5"/>
    <w:rsid w:val="009D074B"/>
    <w:rsid w:val="009D0D5F"/>
    <w:rsid w:val="009D2ECD"/>
    <w:rsid w:val="009D35D5"/>
    <w:rsid w:val="009D4BBD"/>
    <w:rsid w:val="009D6CCC"/>
    <w:rsid w:val="009E3014"/>
    <w:rsid w:val="009E69AA"/>
    <w:rsid w:val="009E6FC7"/>
    <w:rsid w:val="009E7A66"/>
    <w:rsid w:val="009F071C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820"/>
    <w:rsid w:val="00A30EC7"/>
    <w:rsid w:val="00A3103D"/>
    <w:rsid w:val="00A3186D"/>
    <w:rsid w:val="00A32C8B"/>
    <w:rsid w:val="00A359CA"/>
    <w:rsid w:val="00A467A6"/>
    <w:rsid w:val="00A51F81"/>
    <w:rsid w:val="00A52A70"/>
    <w:rsid w:val="00A54F14"/>
    <w:rsid w:val="00A61C27"/>
    <w:rsid w:val="00A62D74"/>
    <w:rsid w:val="00A6517F"/>
    <w:rsid w:val="00A73A52"/>
    <w:rsid w:val="00A73AC3"/>
    <w:rsid w:val="00A73BBA"/>
    <w:rsid w:val="00A80AE8"/>
    <w:rsid w:val="00A82311"/>
    <w:rsid w:val="00A835F4"/>
    <w:rsid w:val="00A838E5"/>
    <w:rsid w:val="00AA45F9"/>
    <w:rsid w:val="00AA679E"/>
    <w:rsid w:val="00AB060E"/>
    <w:rsid w:val="00AB1F2B"/>
    <w:rsid w:val="00AB2641"/>
    <w:rsid w:val="00AB56A8"/>
    <w:rsid w:val="00AC0607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E6B4B"/>
    <w:rsid w:val="00AF04E2"/>
    <w:rsid w:val="00AF25FC"/>
    <w:rsid w:val="00AF295F"/>
    <w:rsid w:val="00AF2A43"/>
    <w:rsid w:val="00AF307A"/>
    <w:rsid w:val="00AF3D84"/>
    <w:rsid w:val="00AF59E5"/>
    <w:rsid w:val="00B006A9"/>
    <w:rsid w:val="00B07EC1"/>
    <w:rsid w:val="00B10E9A"/>
    <w:rsid w:val="00B16FCD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DA"/>
    <w:rsid w:val="00B64AE8"/>
    <w:rsid w:val="00B64C0A"/>
    <w:rsid w:val="00B71EAB"/>
    <w:rsid w:val="00B72F19"/>
    <w:rsid w:val="00B73109"/>
    <w:rsid w:val="00B83969"/>
    <w:rsid w:val="00B85C10"/>
    <w:rsid w:val="00B92A4F"/>
    <w:rsid w:val="00B931C5"/>
    <w:rsid w:val="00B9448C"/>
    <w:rsid w:val="00B9660F"/>
    <w:rsid w:val="00B96728"/>
    <w:rsid w:val="00BA7834"/>
    <w:rsid w:val="00BB1979"/>
    <w:rsid w:val="00BB40A0"/>
    <w:rsid w:val="00BB6381"/>
    <w:rsid w:val="00BB6BDD"/>
    <w:rsid w:val="00BC5E81"/>
    <w:rsid w:val="00BD1FFB"/>
    <w:rsid w:val="00BD2380"/>
    <w:rsid w:val="00BD41A8"/>
    <w:rsid w:val="00BD4D81"/>
    <w:rsid w:val="00BD5ADB"/>
    <w:rsid w:val="00BD7509"/>
    <w:rsid w:val="00BE38DF"/>
    <w:rsid w:val="00BE4356"/>
    <w:rsid w:val="00BE6363"/>
    <w:rsid w:val="00BE7C40"/>
    <w:rsid w:val="00C0073E"/>
    <w:rsid w:val="00C024D6"/>
    <w:rsid w:val="00C0307A"/>
    <w:rsid w:val="00C03282"/>
    <w:rsid w:val="00C04B70"/>
    <w:rsid w:val="00C057AE"/>
    <w:rsid w:val="00C10DEF"/>
    <w:rsid w:val="00C1249C"/>
    <w:rsid w:val="00C12E7D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4AA3"/>
    <w:rsid w:val="00C46EC3"/>
    <w:rsid w:val="00C47972"/>
    <w:rsid w:val="00C50D4D"/>
    <w:rsid w:val="00C50D9A"/>
    <w:rsid w:val="00C50E5B"/>
    <w:rsid w:val="00C50F2C"/>
    <w:rsid w:val="00C55F38"/>
    <w:rsid w:val="00C603C3"/>
    <w:rsid w:val="00C632DB"/>
    <w:rsid w:val="00C65EBD"/>
    <w:rsid w:val="00C705B8"/>
    <w:rsid w:val="00C710E6"/>
    <w:rsid w:val="00C71F1D"/>
    <w:rsid w:val="00C7486E"/>
    <w:rsid w:val="00C766E1"/>
    <w:rsid w:val="00C771D1"/>
    <w:rsid w:val="00C85626"/>
    <w:rsid w:val="00C8663A"/>
    <w:rsid w:val="00C91CC3"/>
    <w:rsid w:val="00C96B55"/>
    <w:rsid w:val="00C974B7"/>
    <w:rsid w:val="00CA00F9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DDF"/>
    <w:rsid w:val="00D00335"/>
    <w:rsid w:val="00D014DF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6727"/>
    <w:rsid w:val="00D4014D"/>
    <w:rsid w:val="00D40751"/>
    <w:rsid w:val="00D40D5C"/>
    <w:rsid w:val="00D500C2"/>
    <w:rsid w:val="00D576DC"/>
    <w:rsid w:val="00D57B52"/>
    <w:rsid w:val="00D6053C"/>
    <w:rsid w:val="00D6783D"/>
    <w:rsid w:val="00D71690"/>
    <w:rsid w:val="00D72BEC"/>
    <w:rsid w:val="00D74046"/>
    <w:rsid w:val="00D7454B"/>
    <w:rsid w:val="00D808C9"/>
    <w:rsid w:val="00D87C9D"/>
    <w:rsid w:val="00D90972"/>
    <w:rsid w:val="00D9118E"/>
    <w:rsid w:val="00D950D5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C0B"/>
    <w:rsid w:val="00DC581E"/>
    <w:rsid w:val="00DD0FA5"/>
    <w:rsid w:val="00DD4821"/>
    <w:rsid w:val="00DE133D"/>
    <w:rsid w:val="00DE36A9"/>
    <w:rsid w:val="00DE5105"/>
    <w:rsid w:val="00DE52B3"/>
    <w:rsid w:val="00DF0263"/>
    <w:rsid w:val="00DF6346"/>
    <w:rsid w:val="00DF717D"/>
    <w:rsid w:val="00E008AE"/>
    <w:rsid w:val="00E01339"/>
    <w:rsid w:val="00E03C42"/>
    <w:rsid w:val="00E03EB3"/>
    <w:rsid w:val="00E04E0B"/>
    <w:rsid w:val="00E1097B"/>
    <w:rsid w:val="00E119DA"/>
    <w:rsid w:val="00E11A19"/>
    <w:rsid w:val="00E120FC"/>
    <w:rsid w:val="00E1684B"/>
    <w:rsid w:val="00E17237"/>
    <w:rsid w:val="00E21A19"/>
    <w:rsid w:val="00E21DD2"/>
    <w:rsid w:val="00E224E7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92553"/>
    <w:rsid w:val="00E93833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F5"/>
    <w:rsid w:val="00ED0A90"/>
    <w:rsid w:val="00ED1C43"/>
    <w:rsid w:val="00ED32A1"/>
    <w:rsid w:val="00ED3541"/>
    <w:rsid w:val="00ED4E1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05D05"/>
    <w:rsid w:val="00F10EA9"/>
    <w:rsid w:val="00F12197"/>
    <w:rsid w:val="00F1257D"/>
    <w:rsid w:val="00F1417C"/>
    <w:rsid w:val="00F22341"/>
    <w:rsid w:val="00F22DD2"/>
    <w:rsid w:val="00F22F6F"/>
    <w:rsid w:val="00F233BA"/>
    <w:rsid w:val="00F34B81"/>
    <w:rsid w:val="00F35162"/>
    <w:rsid w:val="00F371A0"/>
    <w:rsid w:val="00F405E4"/>
    <w:rsid w:val="00F41D4F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71E4"/>
    <w:rsid w:val="00F80DC2"/>
    <w:rsid w:val="00F81E78"/>
    <w:rsid w:val="00F84670"/>
    <w:rsid w:val="00F856BB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38BC"/>
    <w:rsid w:val="00FA6D23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1FB0"/>
    <w:rsid w:val="00FE627E"/>
    <w:rsid w:val="00FF0D5F"/>
    <w:rsid w:val="00FF2E99"/>
    <w:rsid w:val="00FF36F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37154D"/>
    <w:rPr>
      <w:sz w:val="24"/>
      <w:szCs w:val="24"/>
    </w:rPr>
  </w:style>
  <w:style w:type="paragraph" w:customStyle="1" w:styleId="Normal">
    <w:name w:val="Normal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6CE02-E992-42CE-9C06-1FBA97343D6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CF6B3A-E947-4C1E-948A-BBFF84C0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постановления.dot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Иванова Ирина Олеговна</cp:lastModifiedBy>
  <cp:revision>2</cp:revision>
  <cp:lastPrinted>2016-10-24T02:19:00Z</cp:lastPrinted>
  <dcterms:created xsi:type="dcterms:W3CDTF">2016-11-30T09:56:00Z</dcterms:created>
  <dcterms:modified xsi:type="dcterms:W3CDTF">2016-11-30T09:56:00Z</dcterms:modified>
</cp:coreProperties>
</file>