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C5" w:rsidRPr="005E5AEE" w:rsidRDefault="00D141C5" w:rsidP="00D141C5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D141C5" w:rsidRPr="005E5AEE" w:rsidRDefault="00D141C5" w:rsidP="00D141C5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начале общественных обсуждений </w:t>
      </w:r>
    </w:p>
    <w:p w:rsidR="00D141C5" w:rsidRPr="005E5AEE" w:rsidRDefault="00D141C5" w:rsidP="00D141C5">
      <w:pPr>
        <w:tabs>
          <w:tab w:val="left" w:pos="6078"/>
        </w:tabs>
        <w:rPr>
          <w:sz w:val="28"/>
          <w:szCs w:val="28"/>
        </w:rPr>
      </w:pPr>
      <w:r w:rsidRPr="005E5AEE">
        <w:rPr>
          <w:sz w:val="28"/>
          <w:szCs w:val="28"/>
        </w:rPr>
        <w:tab/>
      </w:r>
    </w:p>
    <w:p w:rsidR="00D141C5" w:rsidRPr="005E5AEE" w:rsidRDefault="00D141C5" w:rsidP="00D141C5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В соответствии с Порядком организации и проведения в городе Новосиби</w:t>
      </w:r>
      <w:r w:rsidRPr="005E5AEE">
        <w:rPr>
          <w:sz w:val="28"/>
          <w:szCs w:val="28"/>
        </w:rPr>
        <w:t>р</w:t>
      </w:r>
      <w:r w:rsidRPr="005E5AEE">
        <w:rPr>
          <w:sz w:val="28"/>
          <w:szCs w:val="28"/>
        </w:rPr>
        <w:t>ске общественных обсуждений и публичных слушаний в соответствии с законодательством о градостроительной деятельности, на основании постановл</w:t>
      </w:r>
      <w:r w:rsidRPr="005E5AEE">
        <w:rPr>
          <w:sz w:val="28"/>
          <w:szCs w:val="28"/>
        </w:rPr>
        <w:t>е</w:t>
      </w:r>
      <w:r w:rsidRPr="005E5AEE">
        <w:rPr>
          <w:sz w:val="28"/>
          <w:szCs w:val="28"/>
        </w:rPr>
        <w:t>ния мэрии города Новосибирска от </w:t>
      </w:r>
      <w:r w:rsidR="00403349">
        <w:rPr>
          <w:sz w:val="28"/>
          <w:szCs w:val="28"/>
        </w:rPr>
        <w:t> </w:t>
      </w:r>
      <w:r w:rsidR="00234DCF" w:rsidRPr="00234DCF">
        <w:rPr>
          <w:sz w:val="28"/>
          <w:szCs w:val="28"/>
        </w:rPr>
        <w:t>13</w:t>
      </w:r>
      <w:r w:rsidRPr="00403349">
        <w:rPr>
          <w:sz w:val="28"/>
          <w:szCs w:val="28"/>
        </w:rPr>
        <w:t>.</w:t>
      </w:r>
      <w:r w:rsidR="00403349">
        <w:rPr>
          <w:sz w:val="28"/>
          <w:szCs w:val="28"/>
        </w:rPr>
        <w:t>02</w:t>
      </w:r>
      <w:r w:rsidRPr="00403349">
        <w:rPr>
          <w:sz w:val="28"/>
          <w:szCs w:val="28"/>
        </w:rPr>
        <w:t>.201</w:t>
      </w:r>
      <w:r w:rsidR="00403349">
        <w:rPr>
          <w:sz w:val="28"/>
          <w:szCs w:val="28"/>
        </w:rPr>
        <w:t>9</w:t>
      </w:r>
      <w:r w:rsidRPr="00403349">
        <w:rPr>
          <w:sz w:val="28"/>
          <w:szCs w:val="28"/>
        </w:rPr>
        <w:t xml:space="preserve"> </w:t>
      </w:r>
      <w:r w:rsidRPr="00354748">
        <w:rPr>
          <w:sz w:val="28"/>
          <w:szCs w:val="28"/>
        </w:rPr>
        <w:t>№</w:t>
      </w:r>
      <w:r w:rsidR="00EE3E56">
        <w:rPr>
          <w:sz w:val="28"/>
          <w:szCs w:val="28"/>
        </w:rPr>
        <w:t> </w:t>
      </w:r>
      <w:r w:rsidR="00234DCF">
        <w:rPr>
          <w:sz w:val="28"/>
          <w:szCs w:val="28"/>
        </w:rPr>
        <w:t>464</w:t>
      </w:r>
      <w:r w:rsidRPr="00403349">
        <w:rPr>
          <w:sz w:val="28"/>
          <w:szCs w:val="28"/>
        </w:rPr>
        <w:t xml:space="preserve"> </w:t>
      </w:r>
      <w:r w:rsidRPr="00354748">
        <w:rPr>
          <w:sz w:val="28"/>
          <w:szCs w:val="28"/>
        </w:rPr>
        <w:t xml:space="preserve">«О проведении </w:t>
      </w:r>
      <w:r w:rsidRPr="00354748">
        <w:rPr>
          <w:rFonts w:eastAsia="Calibri"/>
          <w:sz w:val="28"/>
          <w:szCs w:val="28"/>
        </w:rPr>
        <w:t>общественных обсуждений</w:t>
      </w:r>
      <w:r w:rsidRPr="00354748">
        <w:rPr>
          <w:sz w:val="28"/>
          <w:szCs w:val="28"/>
        </w:rPr>
        <w:t xml:space="preserve"> по проекту постановления мэрии города Новосиби</w:t>
      </w:r>
      <w:r w:rsidRPr="00354748">
        <w:rPr>
          <w:sz w:val="28"/>
          <w:szCs w:val="28"/>
        </w:rPr>
        <w:t>р</w:t>
      </w:r>
      <w:r w:rsidRPr="00354748">
        <w:rPr>
          <w:sz w:val="28"/>
          <w:szCs w:val="28"/>
        </w:rPr>
        <w:t xml:space="preserve">ска «О проекте межевания территории квартала </w:t>
      </w:r>
      <w:r w:rsidR="007533C7">
        <w:rPr>
          <w:sz w:val="28"/>
          <w:szCs w:val="28"/>
        </w:rPr>
        <w:t>090.01.06.01</w:t>
      </w:r>
      <w:r w:rsidRPr="00354748">
        <w:rPr>
          <w:sz w:val="28"/>
          <w:szCs w:val="28"/>
        </w:rPr>
        <w:t xml:space="preserve"> </w:t>
      </w:r>
      <w:r w:rsidRPr="00354748">
        <w:rPr>
          <w:bCs/>
          <w:iCs/>
          <w:sz w:val="28"/>
          <w:szCs w:val="28"/>
        </w:rPr>
        <w:t xml:space="preserve">в границах проекта планировки </w:t>
      </w:r>
      <w:r w:rsidR="007533C7">
        <w:rPr>
          <w:bCs/>
          <w:iCs/>
          <w:sz w:val="28"/>
          <w:szCs w:val="28"/>
        </w:rPr>
        <w:t>территории, ограниченной Советским шоссе, полосой отвода желе</w:t>
      </w:r>
      <w:r w:rsidR="007533C7">
        <w:rPr>
          <w:bCs/>
          <w:iCs/>
          <w:sz w:val="28"/>
          <w:szCs w:val="28"/>
        </w:rPr>
        <w:t>з</w:t>
      </w:r>
      <w:r w:rsidR="007533C7">
        <w:rPr>
          <w:bCs/>
          <w:iCs/>
          <w:sz w:val="28"/>
          <w:szCs w:val="28"/>
        </w:rPr>
        <w:t>ной дороги, береговой полосой реки Оби и границей города Новосибирска, в Кировском районе</w:t>
      </w:r>
      <w:r w:rsidRPr="00354748">
        <w:rPr>
          <w:sz w:val="28"/>
          <w:szCs w:val="28"/>
        </w:rPr>
        <w:t>»</w:t>
      </w:r>
      <w:r w:rsidRPr="005E5AEE">
        <w:rPr>
          <w:sz w:val="28"/>
          <w:szCs w:val="28"/>
        </w:rPr>
        <w:t xml:space="preserve"> (далее – проект) сообщаем о начале общественных обсужд</w:t>
      </w:r>
      <w:r w:rsidRPr="005E5AEE">
        <w:rPr>
          <w:sz w:val="28"/>
          <w:szCs w:val="28"/>
        </w:rPr>
        <w:t>е</w:t>
      </w:r>
      <w:r w:rsidRPr="005E5AEE">
        <w:rPr>
          <w:sz w:val="28"/>
          <w:szCs w:val="28"/>
        </w:rPr>
        <w:t>ний по проекту.</w:t>
      </w:r>
    </w:p>
    <w:p w:rsidR="00D141C5" w:rsidRPr="00D141C5" w:rsidRDefault="00D141C5" w:rsidP="00D141C5">
      <w:pPr>
        <w:spacing w:line="257" w:lineRule="auto"/>
        <w:ind w:firstLine="709"/>
        <w:jc w:val="both"/>
        <w:rPr>
          <w:rFonts w:eastAsia="Calibri"/>
          <w:sz w:val="28"/>
          <w:szCs w:val="28"/>
        </w:rPr>
      </w:pPr>
      <w:r w:rsidRPr="00D141C5">
        <w:rPr>
          <w:sz w:val="28"/>
          <w:szCs w:val="28"/>
        </w:rPr>
        <w:t xml:space="preserve">Проект подготовлен в отношении территории, ограниченной </w:t>
      </w:r>
      <w:r w:rsidR="007533C7" w:rsidRPr="007533C7">
        <w:rPr>
          <w:rFonts w:eastAsia="Calibri"/>
          <w:sz w:val="28"/>
          <w:szCs w:val="28"/>
        </w:rPr>
        <w:t>переулком</w:t>
      </w:r>
      <w:r w:rsidR="007533C7">
        <w:rPr>
          <w:rFonts w:eastAsia="Calibri"/>
          <w:sz w:val="28"/>
          <w:szCs w:val="28"/>
        </w:rPr>
        <w:br/>
      </w:r>
      <w:r w:rsidR="007533C7" w:rsidRPr="007533C7">
        <w:rPr>
          <w:rFonts w:eastAsia="Calibri"/>
          <w:sz w:val="28"/>
          <w:szCs w:val="28"/>
        </w:rPr>
        <w:t>1-м</w:t>
      </w:r>
      <w:r w:rsidR="007533C7">
        <w:rPr>
          <w:rFonts w:eastAsia="Calibri"/>
          <w:sz w:val="28"/>
          <w:szCs w:val="28"/>
        </w:rPr>
        <w:t> </w:t>
      </w:r>
      <w:r w:rsidR="007533C7" w:rsidRPr="007533C7">
        <w:rPr>
          <w:rFonts w:eastAsia="Calibri"/>
          <w:sz w:val="28"/>
          <w:szCs w:val="28"/>
        </w:rPr>
        <w:t>Бронным, улицами Александра Чистякова, Николая Сотникова, полосой о</w:t>
      </w:r>
      <w:r w:rsidR="007533C7" w:rsidRPr="007533C7">
        <w:rPr>
          <w:rFonts w:eastAsia="Calibri"/>
          <w:sz w:val="28"/>
          <w:szCs w:val="28"/>
        </w:rPr>
        <w:t>т</w:t>
      </w:r>
      <w:r w:rsidR="007533C7" w:rsidRPr="007533C7">
        <w:rPr>
          <w:rFonts w:eastAsia="Calibri"/>
          <w:sz w:val="28"/>
          <w:szCs w:val="28"/>
        </w:rPr>
        <w:t>вода железной дороги, кварталом 090.01.09.01</w:t>
      </w:r>
      <w:r>
        <w:rPr>
          <w:rFonts w:eastAsia="Calibri"/>
          <w:sz w:val="28"/>
          <w:szCs w:val="28"/>
        </w:rPr>
        <w:t xml:space="preserve"> </w:t>
      </w:r>
      <w:r w:rsidRPr="00D141C5">
        <w:rPr>
          <w:sz w:val="28"/>
          <w:szCs w:val="28"/>
        </w:rPr>
        <w:t>и содержит:</w:t>
      </w:r>
    </w:p>
    <w:p w:rsidR="00D141C5" w:rsidRP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 Текстовая часть проекта межевания территории:</w:t>
      </w:r>
    </w:p>
    <w:p w:rsidR="00D141C5" w:rsidRP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1.1. Сведения о</w:t>
      </w:r>
      <w:r>
        <w:rPr>
          <w:sz w:val="28"/>
          <w:szCs w:val="28"/>
        </w:rPr>
        <w:t>б образуемых земельных участках;</w:t>
      </w:r>
    </w:p>
    <w:p w:rsidR="00D141C5" w:rsidRP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1.2. Сведения о границах территории, в отношении которой утвержден пр</w:t>
      </w:r>
      <w:r w:rsidRPr="00D141C5">
        <w:rPr>
          <w:sz w:val="28"/>
          <w:szCs w:val="28"/>
        </w:rPr>
        <w:t>о</w:t>
      </w:r>
      <w:r>
        <w:rPr>
          <w:sz w:val="28"/>
          <w:szCs w:val="28"/>
        </w:rPr>
        <w:t>ект межевания.</w:t>
      </w:r>
    </w:p>
    <w:p w:rsidR="00D141C5" w:rsidRPr="00D141C5" w:rsidRDefault="00D141C5" w:rsidP="00D141C5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2. Чертеж м</w:t>
      </w:r>
      <w:r>
        <w:rPr>
          <w:sz w:val="28"/>
          <w:szCs w:val="28"/>
        </w:rPr>
        <w:t>ежевания территории</w:t>
      </w:r>
      <w:r w:rsidRPr="00D141C5">
        <w:rPr>
          <w:sz w:val="28"/>
          <w:szCs w:val="28"/>
        </w:rPr>
        <w:t>.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Порядок проведения общественных обсуждений определен решением сов</w:t>
      </w:r>
      <w:r w:rsidRPr="005E5AEE">
        <w:rPr>
          <w:sz w:val="28"/>
          <w:szCs w:val="28"/>
        </w:rPr>
        <w:t>е</w:t>
      </w:r>
      <w:r w:rsidRPr="005E5AEE">
        <w:rPr>
          <w:sz w:val="28"/>
          <w:szCs w:val="28"/>
        </w:rPr>
        <w:t>та депутатов города Новосибирска от 20.06.2018 № 640 «</w:t>
      </w:r>
      <w:r w:rsidRPr="005E5AEE">
        <w:rPr>
          <w:rFonts w:eastAsia="Calibri"/>
          <w:sz w:val="28"/>
          <w:szCs w:val="28"/>
        </w:rPr>
        <w:t>О Порядке организации и проведения в городе Новосибирске общественных обсуждений</w:t>
      </w:r>
      <w:r w:rsidRPr="005E5AEE">
        <w:rPr>
          <w:rFonts w:eastAsia="Calibri"/>
          <w:sz w:val="28"/>
          <w:szCs w:val="28"/>
          <w:lang w:eastAsia="en-US"/>
        </w:rPr>
        <w:t xml:space="preserve"> и публичных слушаний</w:t>
      </w:r>
      <w:r w:rsidRPr="005E5AEE">
        <w:rPr>
          <w:rFonts w:eastAsia="Calibri"/>
          <w:sz w:val="28"/>
          <w:szCs w:val="28"/>
        </w:rPr>
        <w:t xml:space="preserve"> </w:t>
      </w:r>
      <w:r w:rsidRPr="005E5AEE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10" w:history="1">
        <w:r w:rsidRPr="005E5AEE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5E5AEE">
        <w:rPr>
          <w:rFonts w:eastAsia="Calibri"/>
          <w:sz w:val="28"/>
          <w:szCs w:val="28"/>
          <w:lang w:eastAsia="en-US"/>
        </w:rPr>
        <w:t xml:space="preserve"> о градостроительной деятельн</w:t>
      </w:r>
      <w:r w:rsidRPr="005E5AEE">
        <w:rPr>
          <w:rFonts w:eastAsia="Calibri"/>
          <w:sz w:val="28"/>
          <w:szCs w:val="28"/>
          <w:lang w:eastAsia="en-US"/>
        </w:rPr>
        <w:t>о</w:t>
      </w:r>
      <w:r w:rsidRPr="005E5AEE">
        <w:rPr>
          <w:rFonts w:eastAsia="Calibri"/>
          <w:sz w:val="28"/>
          <w:szCs w:val="28"/>
          <w:lang w:eastAsia="en-US"/>
        </w:rPr>
        <w:t xml:space="preserve">сти» (далее – Решение). Ознакомиться с Решением можно в периодическом печатном издании </w:t>
      </w:r>
      <w:r w:rsidRPr="005E5AEE">
        <w:rPr>
          <w:sz w:val="28"/>
          <w:szCs w:val="28"/>
        </w:rPr>
        <w:t>«Бюллетень органов местного самоуправления города Новос</w:t>
      </w:r>
      <w:r w:rsidRPr="005E5AEE">
        <w:rPr>
          <w:sz w:val="28"/>
          <w:szCs w:val="28"/>
        </w:rPr>
        <w:t>и</w:t>
      </w:r>
      <w:r w:rsidRPr="005E5AEE">
        <w:rPr>
          <w:sz w:val="28"/>
          <w:szCs w:val="28"/>
        </w:rPr>
        <w:t xml:space="preserve">бирска» на официальном сайте города Новосибирска в информационно-телекоммуникационной сети «Интернет» </w:t>
      </w:r>
      <w:r w:rsidRPr="005E5AEE">
        <w:rPr>
          <w:rFonts w:eastAsia="Calibri"/>
          <w:sz w:val="28"/>
          <w:szCs w:val="28"/>
          <w:lang w:eastAsia="en-US"/>
        </w:rPr>
        <w:t>или на информационном стенде по а</w:t>
      </w:r>
      <w:r w:rsidRPr="005E5AEE">
        <w:rPr>
          <w:rFonts w:eastAsia="Calibri"/>
          <w:sz w:val="28"/>
          <w:szCs w:val="28"/>
          <w:lang w:eastAsia="en-US"/>
        </w:rPr>
        <w:t>д</w:t>
      </w:r>
      <w:r w:rsidRPr="005E5AEE">
        <w:rPr>
          <w:rFonts w:eastAsia="Calibri"/>
          <w:sz w:val="28"/>
          <w:szCs w:val="28"/>
          <w:lang w:eastAsia="en-US"/>
        </w:rPr>
        <w:t xml:space="preserve">ресу: </w:t>
      </w:r>
      <w:r w:rsidRPr="005E5AEE">
        <w:rPr>
          <w:sz w:val="28"/>
          <w:szCs w:val="28"/>
        </w:rPr>
        <w:t>Российская Федерация, Новосибирская область, город Новосибирск, Красный проспект, д. 50, стенд кабинета 410</w:t>
      </w:r>
      <w:r w:rsidRPr="005E5AEE">
        <w:rPr>
          <w:rFonts w:eastAsia="Calibri"/>
          <w:sz w:val="28"/>
          <w:szCs w:val="28"/>
          <w:lang w:eastAsia="en-US"/>
        </w:rPr>
        <w:t>.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Проект будет размещен:</w:t>
      </w:r>
    </w:p>
    <w:p w:rsidR="007533C7" w:rsidRDefault="00D141C5" w:rsidP="00D141C5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7533C7">
        <w:rPr>
          <w:sz w:val="28"/>
          <w:szCs w:val="28"/>
        </w:rPr>
        <w:t>в информационной системе Новосибирской области «Электронная дем</w:t>
      </w:r>
      <w:r w:rsidRPr="007533C7">
        <w:rPr>
          <w:sz w:val="28"/>
          <w:szCs w:val="28"/>
        </w:rPr>
        <w:t>о</w:t>
      </w:r>
      <w:r w:rsidRPr="007533C7">
        <w:rPr>
          <w:sz w:val="28"/>
          <w:szCs w:val="28"/>
        </w:rPr>
        <w:t>кратия Новосибирской области»;</w:t>
      </w:r>
    </w:p>
    <w:p w:rsidR="007533C7" w:rsidRDefault="00D141C5" w:rsidP="00D141C5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7533C7">
        <w:rPr>
          <w:sz w:val="28"/>
          <w:szCs w:val="28"/>
        </w:rPr>
        <w:t>в периодическом печатном издании «Бюллетень органов местного сам</w:t>
      </w:r>
      <w:r w:rsidRPr="007533C7">
        <w:rPr>
          <w:sz w:val="28"/>
          <w:szCs w:val="28"/>
        </w:rPr>
        <w:t>о</w:t>
      </w:r>
      <w:r w:rsidRPr="007533C7">
        <w:rPr>
          <w:sz w:val="28"/>
          <w:szCs w:val="28"/>
        </w:rPr>
        <w:t>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D141C5" w:rsidRPr="007533C7" w:rsidRDefault="00D141C5" w:rsidP="00D141C5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7533C7">
        <w:rPr>
          <w:sz w:val="28"/>
          <w:szCs w:val="28"/>
        </w:rPr>
        <w:t>на информационных стендах в виде экспозиции по адресам: Российская Федерация, Новосибирская область, город Новосибирск, Красный проспект,</w:t>
      </w:r>
      <w:r w:rsidR="00EE3E56">
        <w:rPr>
          <w:sz w:val="28"/>
          <w:szCs w:val="28"/>
        </w:rPr>
        <w:t> </w:t>
      </w:r>
      <w:r w:rsidRPr="007533C7">
        <w:rPr>
          <w:sz w:val="28"/>
          <w:szCs w:val="28"/>
        </w:rPr>
        <w:t xml:space="preserve">50, стенд кабинета 410; администрация </w:t>
      </w:r>
      <w:r w:rsidR="007533C7">
        <w:rPr>
          <w:sz w:val="28"/>
          <w:szCs w:val="28"/>
        </w:rPr>
        <w:t>Кировского района</w:t>
      </w:r>
      <w:r w:rsidRPr="007533C7">
        <w:rPr>
          <w:sz w:val="28"/>
          <w:szCs w:val="28"/>
        </w:rPr>
        <w:t xml:space="preserve"> города Новосибирска по адресу: Российская Федерация, Новосибирская область, город Новосибирск, </w:t>
      </w:r>
      <w:r w:rsidR="007533C7" w:rsidRPr="007533C7">
        <w:rPr>
          <w:sz w:val="28"/>
          <w:szCs w:val="28"/>
        </w:rPr>
        <w:t>ул.</w:t>
      </w:r>
      <w:r w:rsidR="00EE3E56">
        <w:rPr>
          <w:sz w:val="28"/>
          <w:szCs w:val="28"/>
        </w:rPr>
        <w:t> </w:t>
      </w:r>
      <w:r w:rsidR="007533C7" w:rsidRPr="007533C7">
        <w:rPr>
          <w:sz w:val="28"/>
          <w:szCs w:val="28"/>
        </w:rPr>
        <w:t>Петухова,</w:t>
      </w:r>
      <w:r w:rsidR="007533C7">
        <w:rPr>
          <w:sz w:val="28"/>
          <w:szCs w:val="28"/>
        </w:rPr>
        <w:t> </w:t>
      </w:r>
      <w:r w:rsidR="007533C7" w:rsidRPr="007533C7">
        <w:rPr>
          <w:sz w:val="28"/>
          <w:szCs w:val="28"/>
        </w:rPr>
        <w:t>18</w:t>
      </w:r>
      <w:r w:rsidRPr="007533C7">
        <w:rPr>
          <w:sz w:val="28"/>
          <w:szCs w:val="28"/>
        </w:rPr>
        <w:t>, стенд кабинета 217. Про</w:t>
      </w:r>
      <w:r w:rsidR="004C09D4" w:rsidRPr="007533C7">
        <w:rPr>
          <w:sz w:val="28"/>
          <w:szCs w:val="28"/>
        </w:rPr>
        <w:t>ведение экспозиций состоится с</w:t>
      </w:r>
      <w:r w:rsidR="00EE3E56">
        <w:rPr>
          <w:sz w:val="28"/>
          <w:szCs w:val="28"/>
        </w:rPr>
        <w:t>  </w:t>
      </w:r>
      <w:r w:rsidR="00403349" w:rsidRPr="00403349">
        <w:rPr>
          <w:sz w:val="28"/>
          <w:szCs w:val="28"/>
        </w:rPr>
        <w:t>2</w:t>
      </w:r>
      <w:r w:rsidR="00CF11A5">
        <w:rPr>
          <w:sz w:val="28"/>
          <w:szCs w:val="28"/>
        </w:rPr>
        <w:t>6</w:t>
      </w:r>
      <w:r w:rsidR="004C09D4" w:rsidRPr="00403349">
        <w:rPr>
          <w:sz w:val="28"/>
          <w:szCs w:val="28"/>
        </w:rPr>
        <w:t>.</w:t>
      </w:r>
      <w:r w:rsidR="00403349">
        <w:rPr>
          <w:sz w:val="28"/>
          <w:szCs w:val="28"/>
        </w:rPr>
        <w:t>02</w:t>
      </w:r>
      <w:r w:rsidR="004C09D4" w:rsidRPr="00403349">
        <w:rPr>
          <w:sz w:val="28"/>
          <w:szCs w:val="28"/>
        </w:rPr>
        <w:t>.201</w:t>
      </w:r>
      <w:r w:rsidR="00403349">
        <w:rPr>
          <w:sz w:val="28"/>
          <w:szCs w:val="28"/>
        </w:rPr>
        <w:t>9</w:t>
      </w:r>
      <w:r w:rsidR="004C09D4" w:rsidRPr="007533C7">
        <w:rPr>
          <w:sz w:val="28"/>
          <w:szCs w:val="28"/>
        </w:rPr>
        <w:t xml:space="preserve"> по</w:t>
      </w:r>
      <w:r w:rsidR="00EE3E56">
        <w:rPr>
          <w:sz w:val="28"/>
          <w:szCs w:val="28"/>
        </w:rPr>
        <w:t>  </w:t>
      </w:r>
      <w:r w:rsidR="00CF11A5">
        <w:rPr>
          <w:sz w:val="28"/>
          <w:szCs w:val="28"/>
        </w:rPr>
        <w:t>12</w:t>
      </w:r>
      <w:r w:rsidR="004C09D4" w:rsidRPr="00403349">
        <w:rPr>
          <w:sz w:val="28"/>
          <w:szCs w:val="28"/>
        </w:rPr>
        <w:t>.</w:t>
      </w:r>
      <w:r w:rsidR="00403349">
        <w:rPr>
          <w:sz w:val="28"/>
          <w:szCs w:val="28"/>
        </w:rPr>
        <w:t>03</w:t>
      </w:r>
      <w:r w:rsidRPr="00403349">
        <w:rPr>
          <w:sz w:val="28"/>
          <w:szCs w:val="28"/>
        </w:rPr>
        <w:t>.201</w:t>
      </w:r>
      <w:r w:rsidR="00403349">
        <w:rPr>
          <w:sz w:val="28"/>
          <w:szCs w:val="28"/>
        </w:rPr>
        <w:t>9</w:t>
      </w:r>
      <w:r w:rsidRPr="007533C7">
        <w:rPr>
          <w:sz w:val="28"/>
          <w:szCs w:val="28"/>
        </w:rPr>
        <w:t xml:space="preserve"> включительно, часы посещения: с 9:00 по 18:00, для консультации обращаться по адресу: Российская Федерация, Новосибирская о</w:t>
      </w:r>
      <w:r w:rsidRPr="007533C7">
        <w:rPr>
          <w:sz w:val="28"/>
          <w:szCs w:val="28"/>
        </w:rPr>
        <w:t>б</w:t>
      </w:r>
      <w:r w:rsidRPr="007533C7">
        <w:rPr>
          <w:sz w:val="28"/>
          <w:szCs w:val="28"/>
        </w:rPr>
        <w:t>ласть, город Новосибирск, Красный проспект,</w:t>
      </w:r>
      <w:r w:rsidR="00EE3E56">
        <w:rPr>
          <w:sz w:val="28"/>
          <w:szCs w:val="28"/>
        </w:rPr>
        <w:t> </w:t>
      </w:r>
      <w:r w:rsidRPr="007533C7">
        <w:rPr>
          <w:sz w:val="28"/>
          <w:szCs w:val="28"/>
        </w:rPr>
        <w:t>50, кабинет 408.</w:t>
      </w:r>
    </w:p>
    <w:p w:rsidR="00D141C5" w:rsidRPr="00EE3E56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lastRenderedPageBreak/>
        <w:t>Участники общественных обсуждений (публичных слушаний), определе</w:t>
      </w:r>
      <w:r w:rsidRPr="005E5AEE">
        <w:rPr>
          <w:sz w:val="28"/>
          <w:szCs w:val="28"/>
        </w:rPr>
        <w:t>н</w:t>
      </w:r>
      <w:r w:rsidRPr="005E5AEE">
        <w:rPr>
          <w:sz w:val="28"/>
          <w:szCs w:val="28"/>
        </w:rPr>
        <w:t>ные законодательством о градостроительной деятельности  и прошедшие идентификацию в соответствии с законодательством, вправе вносить предлож</w:t>
      </w:r>
      <w:r w:rsidRPr="005E5AEE">
        <w:rPr>
          <w:sz w:val="28"/>
          <w:szCs w:val="28"/>
        </w:rPr>
        <w:t>е</w:t>
      </w:r>
      <w:r w:rsidRPr="005E5AEE">
        <w:rPr>
          <w:sz w:val="28"/>
          <w:szCs w:val="28"/>
        </w:rPr>
        <w:t xml:space="preserve">ния и замечания, касающиеся </w:t>
      </w:r>
      <w:r w:rsidRPr="00EE3E56">
        <w:rPr>
          <w:sz w:val="28"/>
          <w:szCs w:val="28"/>
        </w:rPr>
        <w:t>проекта с «</w:t>
      </w:r>
      <w:r w:rsidR="00403349">
        <w:rPr>
          <w:sz w:val="28"/>
          <w:szCs w:val="28"/>
        </w:rPr>
        <w:t>2</w:t>
      </w:r>
      <w:r w:rsidR="00234DCF">
        <w:rPr>
          <w:sz w:val="28"/>
          <w:szCs w:val="28"/>
        </w:rPr>
        <w:t>6</w:t>
      </w:r>
      <w:r w:rsidRPr="00EE3E56">
        <w:rPr>
          <w:sz w:val="28"/>
          <w:szCs w:val="28"/>
        </w:rPr>
        <w:t xml:space="preserve">» </w:t>
      </w:r>
      <w:r w:rsidR="00403349">
        <w:rPr>
          <w:sz w:val="28"/>
          <w:szCs w:val="28"/>
        </w:rPr>
        <w:t>февраля</w:t>
      </w:r>
      <w:r w:rsidRPr="00EE3E56">
        <w:rPr>
          <w:sz w:val="28"/>
          <w:szCs w:val="28"/>
        </w:rPr>
        <w:t xml:space="preserve"> 201</w:t>
      </w:r>
      <w:r w:rsidR="00403349">
        <w:rPr>
          <w:sz w:val="28"/>
          <w:szCs w:val="28"/>
        </w:rPr>
        <w:t>9</w:t>
      </w:r>
      <w:r w:rsidR="00EE3E56">
        <w:rPr>
          <w:sz w:val="28"/>
          <w:szCs w:val="28"/>
        </w:rPr>
        <w:t>  </w:t>
      </w:r>
      <w:r w:rsidRPr="00EE3E56">
        <w:rPr>
          <w:sz w:val="28"/>
          <w:szCs w:val="28"/>
        </w:rPr>
        <w:t>г. по</w:t>
      </w:r>
      <w:r w:rsidR="00EE3E56">
        <w:rPr>
          <w:sz w:val="28"/>
          <w:szCs w:val="28"/>
        </w:rPr>
        <w:t> </w:t>
      </w:r>
      <w:r w:rsidRPr="00EE3E56">
        <w:rPr>
          <w:sz w:val="28"/>
          <w:szCs w:val="28"/>
        </w:rPr>
        <w:t>«</w:t>
      </w:r>
      <w:r w:rsidR="00234DCF">
        <w:rPr>
          <w:sz w:val="28"/>
          <w:szCs w:val="28"/>
        </w:rPr>
        <w:t>12</w:t>
      </w:r>
      <w:r w:rsidRPr="00EE3E56">
        <w:rPr>
          <w:sz w:val="28"/>
          <w:szCs w:val="28"/>
        </w:rPr>
        <w:t>»</w:t>
      </w:r>
      <w:r w:rsidR="00EE3E56">
        <w:rPr>
          <w:sz w:val="28"/>
          <w:szCs w:val="28"/>
        </w:rPr>
        <w:t> </w:t>
      </w:r>
      <w:r w:rsidR="00403349">
        <w:rPr>
          <w:sz w:val="28"/>
          <w:szCs w:val="28"/>
        </w:rPr>
        <w:t>марта</w:t>
      </w:r>
      <w:r w:rsidR="00EE3E56" w:rsidRPr="00EE3E56">
        <w:rPr>
          <w:sz w:val="28"/>
          <w:szCs w:val="28"/>
        </w:rPr>
        <w:t>  </w:t>
      </w:r>
      <w:r w:rsidRPr="00EE3E56">
        <w:rPr>
          <w:sz w:val="28"/>
          <w:szCs w:val="28"/>
        </w:rPr>
        <w:t>201</w:t>
      </w:r>
      <w:r w:rsidR="00403349">
        <w:rPr>
          <w:sz w:val="28"/>
          <w:szCs w:val="28"/>
        </w:rPr>
        <w:t>9</w:t>
      </w:r>
      <w:r w:rsidR="00EE3E56">
        <w:rPr>
          <w:sz w:val="28"/>
          <w:szCs w:val="28"/>
        </w:rPr>
        <w:t> </w:t>
      </w:r>
      <w:r w:rsidRPr="00EE3E56">
        <w:rPr>
          <w:sz w:val="28"/>
          <w:szCs w:val="28"/>
        </w:rPr>
        <w:t>г.:</w:t>
      </w:r>
    </w:p>
    <w:p w:rsidR="00D141C5" w:rsidRPr="005E5AEE" w:rsidRDefault="00D141C5" w:rsidP="00D14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AEE">
        <w:rPr>
          <w:sz w:val="28"/>
          <w:szCs w:val="28"/>
        </w:rPr>
        <w:t>посредством информационной системы Новосибирской области «Электро</w:t>
      </w:r>
      <w:r w:rsidRPr="005E5AEE">
        <w:rPr>
          <w:sz w:val="28"/>
          <w:szCs w:val="28"/>
        </w:rPr>
        <w:t>н</w:t>
      </w:r>
      <w:r w:rsidRPr="005E5AEE">
        <w:rPr>
          <w:sz w:val="28"/>
          <w:szCs w:val="28"/>
        </w:rPr>
        <w:t>ная демократия Новосибирской области» в информационно-телекоммуникационной сети «Интернет» по адресу: </w:t>
      </w:r>
      <w:proofErr w:type="spellStart"/>
      <w:r w:rsidRPr="005E5AEE">
        <w:rPr>
          <w:sz w:val="28"/>
          <w:szCs w:val="28"/>
        </w:rPr>
        <w:t>dem.nso.ru</w:t>
      </w:r>
      <w:proofErr w:type="spellEnd"/>
      <w:r w:rsidRPr="005E5AEE">
        <w:rPr>
          <w:rFonts w:eastAsia="Calibri"/>
          <w:sz w:val="28"/>
          <w:szCs w:val="28"/>
          <w:lang w:eastAsia="en-US"/>
        </w:rPr>
        <w:t>;</w:t>
      </w:r>
    </w:p>
    <w:p w:rsidR="00D141C5" w:rsidRPr="005E5AEE" w:rsidRDefault="00D141C5" w:rsidP="00D14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AEE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D141C5" w:rsidRPr="005E5AEE" w:rsidRDefault="00D141C5" w:rsidP="00D141C5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посредством записи в журнале учета посетителей экспозиций проекта.</w:t>
      </w:r>
      <w:r>
        <w:rPr>
          <w:sz w:val="28"/>
          <w:szCs w:val="28"/>
        </w:rPr>
        <w:t xml:space="preserve"> Журнал находится </w:t>
      </w:r>
      <w:r w:rsidRPr="005E5AEE">
        <w:rPr>
          <w:sz w:val="28"/>
          <w:szCs w:val="28"/>
        </w:rPr>
        <w:t>по адресу: Российская Федерация, Новосибирская область, г</w:t>
      </w:r>
      <w:r w:rsidRPr="005E5AEE">
        <w:rPr>
          <w:sz w:val="28"/>
          <w:szCs w:val="28"/>
        </w:rPr>
        <w:t>о</w:t>
      </w:r>
      <w:r w:rsidRPr="005E5AEE">
        <w:rPr>
          <w:sz w:val="28"/>
          <w:szCs w:val="28"/>
        </w:rPr>
        <w:t>род Новосибирск, Красный проспект, д. 50, кабинет 408</w:t>
      </w:r>
      <w:r>
        <w:rPr>
          <w:sz w:val="28"/>
          <w:szCs w:val="28"/>
        </w:rPr>
        <w:t>.</w:t>
      </w:r>
    </w:p>
    <w:p w:rsidR="00D141C5" w:rsidRPr="005E5AEE" w:rsidRDefault="00D141C5" w:rsidP="00EE3E56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C3A" w:rsidRDefault="00C12C3A" w:rsidP="00EE3E56">
      <w:pPr>
        <w:jc w:val="center"/>
        <w:rPr>
          <w:sz w:val="28"/>
          <w:szCs w:val="28"/>
        </w:rPr>
      </w:pPr>
    </w:p>
    <w:p w:rsidR="00EE3E56" w:rsidRDefault="00EE3E56" w:rsidP="00EE3E5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EE3E56" w:rsidSect="00FA4075">
      <w:headerReference w:type="default" r:id="rId11"/>
      <w:pgSz w:w="11907" w:h="16840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A5" w:rsidRDefault="00CF11A5" w:rsidP="00AA2F13">
      <w:r>
        <w:separator/>
      </w:r>
    </w:p>
  </w:endnote>
  <w:endnote w:type="continuationSeparator" w:id="0">
    <w:p w:rsidR="00CF11A5" w:rsidRDefault="00CF11A5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A5" w:rsidRDefault="00CF11A5" w:rsidP="00AA2F13">
      <w:r>
        <w:separator/>
      </w:r>
    </w:p>
  </w:footnote>
  <w:footnote w:type="continuationSeparator" w:id="0">
    <w:p w:rsidR="00CF11A5" w:rsidRDefault="00CF11A5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A5" w:rsidRDefault="00CF11A5">
    <w:pPr>
      <w:pStyle w:val="a8"/>
      <w:jc w:val="center"/>
    </w:pPr>
    <w:fldSimple w:instr=" PAGE   \* MERGEFORMAT ">
      <w:r w:rsidR="00053CE0">
        <w:rPr>
          <w:noProof/>
        </w:rPr>
        <w:t>2</w:t>
      </w:r>
    </w:fldSimple>
  </w:p>
  <w:p w:rsidR="00CF11A5" w:rsidRDefault="00CF11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6A8B1491"/>
    <w:multiLevelType w:val="hybridMultilevel"/>
    <w:tmpl w:val="ED5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12332"/>
    <w:multiLevelType w:val="hybridMultilevel"/>
    <w:tmpl w:val="A0182F94"/>
    <w:lvl w:ilvl="0" w:tplc="DDC20BF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23FD1"/>
    <w:rsid w:val="0003680A"/>
    <w:rsid w:val="00053CE0"/>
    <w:rsid w:val="000713CF"/>
    <w:rsid w:val="00072A31"/>
    <w:rsid w:val="00074165"/>
    <w:rsid w:val="00093EAC"/>
    <w:rsid w:val="000A46B9"/>
    <w:rsid w:val="000C04B0"/>
    <w:rsid w:val="000C26C7"/>
    <w:rsid w:val="000F034E"/>
    <w:rsid w:val="000F04C9"/>
    <w:rsid w:val="001142FC"/>
    <w:rsid w:val="00120F72"/>
    <w:rsid w:val="001221F1"/>
    <w:rsid w:val="0014208A"/>
    <w:rsid w:val="00144112"/>
    <w:rsid w:val="001573BE"/>
    <w:rsid w:val="00166223"/>
    <w:rsid w:val="00190E80"/>
    <w:rsid w:val="001A11A3"/>
    <w:rsid w:val="001B104C"/>
    <w:rsid w:val="001C4257"/>
    <w:rsid w:val="001D04F4"/>
    <w:rsid w:val="001F0065"/>
    <w:rsid w:val="00212DFE"/>
    <w:rsid w:val="00213117"/>
    <w:rsid w:val="00214DD5"/>
    <w:rsid w:val="00234DCF"/>
    <w:rsid w:val="00242191"/>
    <w:rsid w:val="002421EC"/>
    <w:rsid w:val="00251A20"/>
    <w:rsid w:val="002527FB"/>
    <w:rsid w:val="0026381A"/>
    <w:rsid w:val="002770B2"/>
    <w:rsid w:val="002831C7"/>
    <w:rsid w:val="002A2094"/>
    <w:rsid w:val="002A4DA5"/>
    <w:rsid w:val="002A7511"/>
    <w:rsid w:val="002B15FD"/>
    <w:rsid w:val="002B2066"/>
    <w:rsid w:val="002B3E64"/>
    <w:rsid w:val="00303950"/>
    <w:rsid w:val="00315D4D"/>
    <w:rsid w:val="003414E5"/>
    <w:rsid w:val="003545E5"/>
    <w:rsid w:val="00354748"/>
    <w:rsid w:val="00386E40"/>
    <w:rsid w:val="00392E06"/>
    <w:rsid w:val="003A0605"/>
    <w:rsid w:val="003C3391"/>
    <w:rsid w:val="003E7AF7"/>
    <w:rsid w:val="00402A21"/>
    <w:rsid w:val="00403349"/>
    <w:rsid w:val="00406B6F"/>
    <w:rsid w:val="00420284"/>
    <w:rsid w:val="004304B1"/>
    <w:rsid w:val="00433DCB"/>
    <w:rsid w:val="004363A3"/>
    <w:rsid w:val="00437B97"/>
    <w:rsid w:val="00440C32"/>
    <w:rsid w:val="004435B2"/>
    <w:rsid w:val="00453C1A"/>
    <w:rsid w:val="0045414A"/>
    <w:rsid w:val="0047330C"/>
    <w:rsid w:val="00481F36"/>
    <w:rsid w:val="00485B70"/>
    <w:rsid w:val="004879CD"/>
    <w:rsid w:val="00492B87"/>
    <w:rsid w:val="00493C64"/>
    <w:rsid w:val="00496800"/>
    <w:rsid w:val="004B3453"/>
    <w:rsid w:val="004B5C89"/>
    <w:rsid w:val="004C09D4"/>
    <w:rsid w:val="004C2A67"/>
    <w:rsid w:val="004C40F6"/>
    <w:rsid w:val="004C57DC"/>
    <w:rsid w:val="00515CF2"/>
    <w:rsid w:val="0051639B"/>
    <w:rsid w:val="00520AE8"/>
    <w:rsid w:val="00520D0D"/>
    <w:rsid w:val="00522A4D"/>
    <w:rsid w:val="00536706"/>
    <w:rsid w:val="00547ABD"/>
    <w:rsid w:val="005618A4"/>
    <w:rsid w:val="00562845"/>
    <w:rsid w:val="00586923"/>
    <w:rsid w:val="005B0F95"/>
    <w:rsid w:val="005D0B9D"/>
    <w:rsid w:val="005D5B68"/>
    <w:rsid w:val="00600405"/>
    <w:rsid w:val="00604757"/>
    <w:rsid w:val="00621C81"/>
    <w:rsid w:val="00627611"/>
    <w:rsid w:val="00662684"/>
    <w:rsid w:val="00667BC8"/>
    <w:rsid w:val="006752DF"/>
    <w:rsid w:val="006865E1"/>
    <w:rsid w:val="006A0C55"/>
    <w:rsid w:val="006A4E25"/>
    <w:rsid w:val="006B6A1D"/>
    <w:rsid w:val="006B7709"/>
    <w:rsid w:val="006D4529"/>
    <w:rsid w:val="006D6D9E"/>
    <w:rsid w:val="006E0839"/>
    <w:rsid w:val="006E0B02"/>
    <w:rsid w:val="006E533B"/>
    <w:rsid w:val="00707D46"/>
    <w:rsid w:val="00725DF1"/>
    <w:rsid w:val="00741204"/>
    <w:rsid w:val="007533C7"/>
    <w:rsid w:val="0075496D"/>
    <w:rsid w:val="007600BE"/>
    <w:rsid w:val="00765F8F"/>
    <w:rsid w:val="00771542"/>
    <w:rsid w:val="00783387"/>
    <w:rsid w:val="00792E44"/>
    <w:rsid w:val="007970CE"/>
    <w:rsid w:val="007A165A"/>
    <w:rsid w:val="007B12CD"/>
    <w:rsid w:val="007C3763"/>
    <w:rsid w:val="007D1CBF"/>
    <w:rsid w:val="007D6940"/>
    <w:rsid w:val="007E12BA"/>
    <w:rsid w:val="007E1728"/>
    <w:rsid w:val="007F0B27"/>
    <w:rsid w:val="00807522"/>
    <w:rsid w:val="00811ED7"/>
    <w:rsid w:val="00813141"/>
    <w:rsid w:val="00815A6E"/>
    <w:rsid w:val="00852E8A"/>
    <w:rsid w:val="008631F6"/>
    <w:rsid w:val="00875EF0"/>
    <w:rsid w:val="008C5253"/>
    <w:rsid w:val="008D2494"/>
    <w:rsid w:val="008D47A0"/>
    <w:rsid w:val="008E15BD"/>
    <w:rsid w:val="008F1875"/>
    <w:rsid w:val="008F6FE9"/>
    <w:rsid w:val="00905642"/>
    <w:rsid w:val="00911AF3"/>
    <w:rsid w:val="00914E2E"/>
    <w:rsid w:val="00916F43"/>
    <w:rsid w:val="0093372F"/>
    <w:rsid w:val="00944F77"/>
    <w:rsid w:val="0096153D"/>
    <w:rsid w:val="009638B5"/>
    <w:rsid w:val="00981458"/>
    <w:rsid w:val="009A18B4"/>
    <w:rsid w:val="009C57F3"/>
    <w:rsid w:val="009C70D9"/>
    <w:rsid w:val="009F426E"/>
    <w:rsid w:val="00A01B75"/>
    <w:rsid w:val="00A04CE4"/>
    <w:rsid w:val="00A22A31"/>
    <w:rsid w:val="00A26D62"/>
    <w:rsid w:val="00A3284C"/>
    <w:rsid w:val="00A43DDC"/>
    <w:rsid w:val="00A43ECE"/>
    <w:rsid w:val="00A513D3"/>
    <w:rsid w:val="00A524E4"/>
    <w:rsid w:val="00A65563"/>
    <w:rsid w:val="00A72DF2"/>
    <w:rsid w:val="00AA128B"/>
    <w:rsid w:val="00AA2F13"/>
    <w:rsid w:val="00AB5867"/>
    <w:rsid w:val="00AC49B4"/>
    <w:rsid w:val="00AE5B5C"/>
    <w:rsid w:val="00AF6316"/>
    <w:rsid w:val="00AF7003"/>
    <w:rsid w:val="00B1087D"/>
    <w:rsid w:val="00B21D68"/>
    <w:rsid w:val="00B25B32"/>
    <w:rsid w:val="00B33B80"/>
    <w:rsid w:val="00B35013"/>
    <w:rsid w:val="00B57658"/>
    <w:rsid w:val="00B74C15"/>
    <w:rsid w:val="00B75EAF"/>
    <w:rsid w:val="00B8064D"/>
    <w:rsid w:val="00B8323E"/>
    <w:rsid w:val="00B83F16"/>
    <w:rsid w:val="00B910FB"/>
    <w:rsid w:val="00BA01B1"/>
    <w:rsid w:val="00BB2FD5"/>
    <w:rsid w:val="00BC285E"/>
    <w:rsid w:val="00BD7AC2"/>
    <w:rsid w:val="00BE09F4"/>
    <w:rsid w:val="00BE20AD"/>
    <w:rsid w:val="00BE29F6"/>
    <w:rsid w:val="00BE56FC"/>
    <w:rsid w:val="00BE70AA"/>
    <w:rsid w:val="00BF3192"/>
    <w:rsid w:val="00BF3CF7"/>
    <w:rsid w:val="00BF67D4"/>
    <w:rsid w:val="00C12C3A"/>
    <w:rsid w:val="00C17332"/>
    <w:rsid w:val="00C2212D"/>
    <w:rsid w:val="00C25594"/>
    <w:rsid w:val="00C511E0"/>
    <w:rsid w:val="00C609E9"/>
    <w:rsid w:val="00C62B1D"/>
    <w:rsid w:val="00C71E04"/>
    <w:rsid w:val="00C8003F"/>
    <w:rsid w:val="00C90BB6"/>
    <w:rsid w:val="00C9303B"/>
    <w:rsid w:val="00CA33BE"/>
    <w:rsid w:val="00CC0FD5"/>
    <w:rsid w:val="00CC4FA7"/>
    <w:rsid w:val="00CD6DBD"/>
    <w:rsid w:val="00CE0854"/>
    <w:rsid w:val="00CE0D15"/>
    <w:rsid w:val="00CE67C8"/>
    <w:rsid w:val="00CE7A73"/>
    <w:rsid w:val="00CF11A5"/>
    <w:rsid w:val="00CF35CF"/>
    <w:rsid w:val="00D03010"/>
    <w:rsid w:val="00D03685"/>
    <w:rsid w:val="00D04501"/>
    <w:rsid w:val="00D07AD5"/>
    <w:rsid w:val="00D13811"/>
    <w:rsid w:val="00D141C5"/>
    <w:rsid w:val="00D240C5"/>
    <w:rsid w:val="00D25BD5"/>
    <w:rsid w:val="00D27043"/>
    <w:rsid w:val="00D3435A"/>
    <w:rsid w:val="00D61EA8"/>
    <w:rsid w:val="00D7531B"/>
    <w:rsid w:val="00D76CBF"/>
    <w:rsid w:val="00D76E44"/>
    <w:rsid w:val="00D84E83"/>
    <w:rsid w:val="00DC7C65"/>
    <w:rsid w:val="00DD0988"/>
    <w:rsid w:val="00DF5D34"/>
    <w:rsid w:val="00DF659A"/>
    <w:rsid w:val="00E234B3"/>
    <w:rsid w:val="00E23E54"/>
    <w:rsid w:val="00E366D9"/>
    <w:rsid w:val="00E3770A"/>
    <w:rsid w:val="00E64CBB"/>
    <w:rsid w:val="00E70928"/>
    <w:rsid w:val="00E7248C"/>
    <w:rsid w:val="00E73F61"/>
    <w:rsid w:val="00E82E04"/>
    <w:rsid w:val="00E86E13"/>
    <w:rsid w:val="00EA73A6"/>
    <w:rsid w:val="00EB2FD3"/>
    <w:rsid w:val="00EB4C5D"/>
    <w:rsid w:val="00ED0C76"/>
    <w:rsid w:val="00EE24CE"/>
    <w:rsid w:val="00EE3E56"/>
    <w:rsid w:val="00F0512A"/>
    <w:rsid w:val="00F25F05"/>
    <w:rsid w:val="00F26761"/>
    <w:rsid w:val="00F35C80"/>
    <w:rsid w:val="00F5023D"/>
    <w:rsid w:val="00F53B5A"/>
    <w:rsid w:val="00F5436C"/>
    <w:rsid w:val="00F562EE"/>
    <w:rsid w:val="00F65E7A"/>
    <w:rsid w:val="00F8209A"/>
    <w:rsid w:val="00F906CD"/>
    <w:rsid w:val="00FA4075"/>
    <w:rsid w:val="00FE5179"/>
    <w:rsid w:val="00FF42C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BD"/>
  </w:style>
  <w:style w:type="paragraph" w:styleId="1">
    <w:name w:val="heading 1"/>
    <w:basedOn w:val="a"/>
    <w:next w:val="a"/>
    <w:qFormat/>
    <w:rsid w:val="00CD6D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D6DBD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D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DBD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CD6DBD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DBD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CD6DBD"/>
    <w:pPr>
      <w:ind w:firstLine="720"/>
    </w:pPr>
    <w:rPr>
      <w:sz w:val="28"/>
    </w:rPr>
  </w:style>
  <w:style w:type="paragraph" w:styleId="a4">
    <w:name w:val="Body Text"/>
    <w:basedOn w:val="a"/>
    <w:link w:val="a5"/>
    <w:rsid w:val="00CD6DBD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styleId="ac">
    <w:name w:val="List Paragraph"/>
    <w:basedOn w:val="a"/>
    <w:uiPriority w:val="34"/>
    <w:qFormat/>
    <w:rsid w:val="00753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1A20F-6983-4AEE-B055-B69F8D1032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112</TotalTime>
  <Pages>2</Pages>
  <Words>399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VUstyanceva</dc:creator>
  <cp:lastModifiedBy>tkuhareva</cp:lastModifiedBy>
  <cp:revision>8</cp:revision>
  <cp:lastPrinted>2019-02-15T09:52:00Z</cp:lastPrinted>
  <dcterms:created xsi:type="dcterms:W3CDTF">2018-12-12T10:09:00Z</dcterms:created>
  <dcterms:modified xsi:type="dcterms:W3CDTF">2019-02-18T02:16:00Z</dcterms:modified>
</cp:coreProperties>
</file>