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CD60E5" w:rsidRPr="00853BAF" w:rsidTr="0035303A">
        <w:tc>
          <w:tcPr>
            <w:tcW w:w="9923" w:type="dxa"/>
          </w:tcPr>
          <w:p w:rsidR="00CD60E5" w:rsidRPr="00853BAF" w:rsidRDefault="00D33E8A" w:rsidP="0035303A">
            <w:pPr>
              <w:ind w:left="4536"/>
              <w:outlineLvl w:val="0"/>
            </w:pPr>
            <w:r>
              <w:rPr>
                <w:noProof/>
                <w:sz w:val="1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60E5" w:rsidRPr="00853BAF" w:rsidRDefault="00CD60E5" w:rsidP="0035303A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CD60E5" w:rsidRPr="00853BAF" w:rsidRDefault="00CD60E5" w:rsidP="0035303A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CD60E5" w:rsidRPr="00853BAF" w:rsidRDefault="00CD60E5" w:rsidP="0035303A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CD60E5" w:rsidRPr="00853BAF" w:rsidRDefault="00CD60E5" w:rsidP="0035303A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CD60E5" w:rsidRPr="00853BAF" w:rsidRDefault="00CD60E5" w:rsidP="0035303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CD60E5" w:rsidRPr="00853BAF" w:rsidRDefault="00CD60E5" w:rsidP="0035303A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  <w:jc w:val="both"/>
            </w:pPr>
            <w:r w:rsidRPr="00CF205B">
              <w:rPr>
                <w:b/>
              </w:rPr>
              <w:t>От</w:t>
            </w:r>
            <w:r w:rsidRPr="00CF205B">
              <w:t xml:space="preserve">  </w:t>
            </w:r>
            <w:r w:rsidRPr="00CF205B">
              <w:tab/>
            </w:r>
            <w:r w:rsidRPr="00CF205B">
              <w:rPr>
                <w:u w:val="single"/>
              </w:rPr>
              <w:t xml:space="preserve">  </w:t>
            </w:r>
            <w:r w:rsidR="00B63E6E">
              <w:rPr>
                <w:u w:val="single"/>
              </w:rPr>
              <w:t>16.07.2018</w:t>
            </w:r>
            <w:r w:rsidRPr="00CF205B">
              <w:rPr>
                <w:u w:val="single"/>
              </w:rPr>
              <w:tab/>
            </w:r>
            <w:r w:rsidRPr="00853BAF">
              <w:tab/>
            </w:r>
            <w:r w:rsidRPr="00CF205B">
              <w:rPr>
                <w:b/>
              </w:rPr>
              <w:t>№</w:t>
            </w:r>
            <w:r w:rsidRPr="00CF205B">
              <w:t xml:space="preserve">  </w:t>
            </w:r>
            <w:r w:rsidRPr="00CF205B">
              <w:rPr>
                <w:u w:val="single"/>
              </w:rPr>
              <w:t xml:space="preserve">      </w:t>
            </w:r>
            <w:r w:rsidR="00B63E6E">
              <w:rPr>
                <w:u w:val="single"/>
              </w:rPr>
              <w:t>2574</w:t>
            </w:r>
            <w:r w:rsidRPr="00CF205B">
              <w:rPr>
                <w:u w:val="single"/>
              </w:rPr>
              <w:t xml:space="preserve">  </w:t>
            </w:r>
            <w:r w:rsidRPr="00CF205B">
              <w:rPr>
                <w:u w:val="single"/>
              </w:rPr>
              <w:tab/>
            </w:r>
          </w:p>
          <w:p w:rsidR="00CD60E5" w:rsidRPr="00853BAF" w:rsidRDefault="00CD60E5" w:rsidP="0035303A">
            <w:pPr>
              <w:tabs>
                <w:tab w:val="left" w:pos="3960"/>
                <w:tab w:val="left" w:pos="7740"/>
              </w:tabs>
              <w:jc w:val="both"/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919"/>
      </w:tblGrid>
      <w:tr w:rsidR="00830C3B" w:rsidRPr="006C51E3" w:rsidTr="009B68F8">
        <w:tblPrEx>
          <w:tblCellMar>
            <w:top w:w="0" w:type="dxa"/>
            <w:bottom w:w="0" w:type="dxa"/>
          </w:tblCellMar>
        </w:tblPrEx>
        <w:trPr>
          <w:trHeight w:val="1404"/>
        </w:trPr>
        <w:tc>
          <w:tcPr>
            <w:tcW w:w="5919" w:type="dxa"/>
          </w:tcPr>
          <w:p w:rsidR="00830C3B" w:rsidRPr="006C51E3" w:rsidRDefault="009226A7" w:rsidP="008D40F8">
            <w:pPr>
              <w:widowControl/>
              <w:tabs>
                <w:tab w:val="left" w:pos="5989"/>
              </w:tabs>
              <w:spacing w:line="240" w:lineRule="atLeast"/>
              <w:jc w:val="both"/>
            </w:pPr>
            <w:r w:rsidRPr="006C51E3">
              <w:t xml:space="preserve">О </w:t>
            </w:r>
            <w:r w:rsidRPr="0076197F">
              <w:t xml:space="preserve">предоставлении </w:t>
            </w:r>
            <w:r w:rsidR="00B30934" w:rsidRPr="0076197F">
              <w:t xml:space="preserve">обществу с ограниченной ответственностью </w:t>
            </w:r>
            <w:r w:rsidR="008D40F8" w:rsidRPr="00010CD5">
              <w:t xml:space="preserve">«ЯНТАРЬ» </w:t>
            </w:r>
            <w:r w:rsidRPr="0076197F">
              <w:t>разрешения на отклонение от предельных параметров</w:t>
            </w:r>
            <w:r w:rsidRPr="006C51E3">
              <w:t xml:space="preserve"> разр</w:t>
            </w:r>
            <w:r w:rsidRPr="006C51E3">
              <w:t>е</w:t>
            </w:r>
            <w:r w:rsidRPr="006C51E3">
              <w:t>шенного строительства, реконструкции</w:t>
            </w:r>
            <w:r w:rsidR="009171EB" w:rsidRPr="006C51E3">
              <w:t xml:space="preserve"> </w:t>
            </w:r>
            <w:r w:rsidRPr="006C51E3">
              <w:t>объе</w:t>
            </w:r>
            <w:r w:rsidRPr="006C51E3">
              <w:t>к</w:t>
            </w:r>
            <w:r w:rsidRPr="006C51E3">
              <w:t>тов кап</w:t>
            </w:r>
            <w:r w:rsidRPr="006C51E3">
              <w:t>и</w:t>
            </w:r>
            <w:r w:rsidRPr="006C51E3">
              <w:t>тального строительства</w:t>
            </w:r>
          </w:p>
        </w:tc>
      </w:tr>
    </w:tbl>
    <w:p w:rsidR="00830C3B" w:rsidRPr="00A55582" w:rsidRDefault="00A12E96" w:rsidP="00A45B3F">
      <w:pPr>
        <w:pStyle w:val="a6"/>
        <w:widowControl/>
        <w:spacing w:before="600"/>
      </w:pPr>
      <w:r w:rsidRPr="00A55582">
        <w:t>В соответствии со статьей 40 Градостроительного кодекса Российской Ф</w:t>
      </w:r>
      <w:r w:rsidRPr="00A55582">
        <w:t>е</w:t>
      </w:r>
      <w:r w:rsidRPr="00A55582">
        <w:t xml:space="preserve">дерации, решением Совета депутатов города Новосибирска от 24.06.2009 № 1288 «О Правилах землепользования и застройки города Новосибирска», на основании заключения </w:t>
      </w:r>
      <w:r w:rsidRPr="00A55582">
        <w:rPr>
          <w:spacing w:val="-3"/>
        </w:rPr>
        <w:t>по результатам публичных слушаний по вопросам предоставления ра</w:t>
      </w:r>
      <w:r w:rsidRPr="00A55582">
        <w:rPr>
          <w:spacing w:val="-3"/>
        </w:rPr>
        <w:t>з</w:t>
      </w:r>
      <w:r w:rsidRPr="00A55582">
        <w:rPr>
          <w:spacing w:val="-3"/>
        </w:rPr>
        <w:t xml:space="preserve">решений на отклонение от предельных параметров разрешенного строительства, </w:t>
      </w:r>
      <w:r w:rsidRPr="00A55582">
        <w:rPr>
          <w:spacing w:val="-2"/>
        </w:rPr>
        <w:t>реконструкции объектов капитального строительства</w:t>
      </w:r>
      <w:r w:rsidRPr="00A55582">
        <w:rPr>
          <w:spacing w:val="-3"/>
        </w:rPr>
        <w:t xml:space="preserve"> от </w:t>
      </w:r>
      <w:r w:rsidR="008D40F8">
        <w:rPr>
          <w:spacing w:val="-3"/>
        </w:rPr>
        <w:t>03</w:t>
      </w:r>
      <w:r w:rsidR="0068162D">
        <w:rPr>
          <w:spacing w:val="-3"/>
        </w:rPr>
        <w:t>.0</w:t>
      </w:r>
      <w:r w:rsidR="008D40F8">
        <w:rPr>
          <w:spacing w:val="-3"/>
        </w:rPr>
        <w:t>7</w:t>
      </w:r>
      <w:r w:rsidRPr="00A55582">
        <w:rPr>
          <w:spacing w:val="-3"/>
        </w:rPr>
        <w:t>.201</w:t>
      </w:r>
      <w:r w:rsidR="0068162D">
        <w:rPr>
          <w:spacing w:val="-3"/>
        </w:rPr>
        <w:t>8</w:t>
      </w:r>
      <w:r w:rsidRPr="00A55582">
        <w:rPr>
          <w:spacing w:val="-2"/>
        </w:rPr>
        <w:t xml:space="preserve">, </w:t>
      </w:r>
      <w:r w:rsidRPr="00A55582">
        <w:t>рекоменд</w:t>
      </w:r>
      <w:r w:rsidRPr="00A55582">
        <w:t>а</w:t>
      </w:r>
      <w:r w:rsidRPr="00A55582">
        <w:t xml:space="preserve">ций комиссии по подготовке проекта правил землепользования и застройки города Новосибирска о предоставлении </w:t>
      </w:r>
      <w:r w:rsidRPr="002F33F8">
        <w:t>и об отказе в</w:t>
      </w:r>
      <w:r w:rsidRPr="00A55582">
        <w:t xml:space="preserve"> предоставлении разрешений на о</w:t>
      </w:r>
      <w:r w:rsidRPr="00A55582">
        <w:t>т</w:t>
      </w:r>
      <w:r w:rsidRPr="00A55582">
        <w:t>клонение от предельных параметров разрешенного строительства, реконстру</w:t>
      </w:r>
      <w:r w:rsidRPr="00A55582">
        <w:t>к</w:t>
      </w:r>
      <w:r w:rsidRPr="00A55582">
        <w:t xml:space="preserve">ции объектов капитального строительства от </w:t>
      </w:r>
      <w:r w:rsidR="008D40F8">
        <w:t>10</w:t>
      </w:r>
      <w:r w:rsidR="0068162D">
        <w:t>.0</w:t>
      </w:r>
      <w:r w:rsidR="008D40F8">
        <w:t>7</w:t>
      </w:r>
      <w:r w:rsidRPr="00F23D81">
        <w:t>.201</w:t>
      </w:r>
      <w:r w:rsidR="0068162D">
        <w:t>8</w:t>
      </w:r>
      <w:r w:rsidRPr="00A55582">
        <w:t>,</w:t>
      </w:r>
      <w:r w:rsidR="00A45B3F" w:rsidRPr="00A55582">
        <w:t xml:space="preserve"> руководствуясь</w:t>
      </w:r>
      <w:r w:rsidR="00CD60E5">
        <w:t xml:space="preserve"> </w:t>
      </w:r>
      <w:r w:rsidR="00A45B3F" w:rsidRPr="00A55582">
        <w:t>Уставом</w:t>
      </w:r>
      <w:r w:rsidR="00CD60E5">
        <w:t xml:space="preserve"> </w:t>
      </w:r>
      <w:r w:rsidR="00A45B3F" w:rsidRPr="00A55582">
        <w:t>г</w:t>
      </w:r>
      <w:r w:rsidR="00A45B3F" w:rsidRPr="00A55582">
        <w:t>о</w:t>
      </w:r>
      <w:r w:rsidR="00A45B3F" w:rsidRPr="00A55582">
        <w:t>рода</w:t>
      </w:r>
      <w:r w:rsidR="008D40F8">
        <w:t> </w:t>
      </w:r>
      <w:r w:rsidR="00A45B3F" w:rsidRPr="00A55582">
        <w:t>Новосибирска,</w:t>
      </w:r>
      <w:r w:rsidR="0038413D" w:rsidRPr="00A55582">
        <w:t xml:space="preserve"> </w:t>
      </w:r>
      <w:r w:rsidR="00830C3B" w:rsidRPr="00A55582">
        <w:t>П</w:t>
      </w:r>
      <w:r w:rsidR="00830C3B" w:rsidRPr="00A55582">
        <w:t>О</w:t>
      </w:r>
      <w:r w:rsidR="00830C3B" w:rsidRPr="00A55582">
        <w:t>СТАНОВЛЯЮ:</w:t>
      </w:r>
    </w:p>
    <w:p w:rsidR="008D40F8" w:rsidRPr="00010CD5" w:rsidRDefault="009226A7" w:rsidP="008D40F8">
      <w:pPr>
        <w:pStyle w:val="a9"/>
        <w:ind w:firstLine="709"/>
        <w:jc w:val="both"/>
      </w:pPr>
      <w:r w:rsidRPr="00B30934">
        <w:t>1. </w:t>
      </w:r>
      <w:r w:rsidRPr="00953B2C">
        <w:rPr>
          <w:spacing w:val="-3"/>
        </w:rPr>
        <w:t>Предоставить</w:t>
      </w:r>
      <w:r w:rsidR="00E72DA6" w:rsidRPr="00953B2C">
        <w:rPr>
          <w:spacing w:val="-3"/>
        </w:rPr>
        <w:t xml:space="preserve"> </w:t>
      </w:r>
      <w:r w:rsidR="00B30934" w:rsidRPr="00953B2C">
        <w:rPr>
          <w:spacing w:val="-3"/>
        </w:rPr>
        <w:t xml:space="preserve">обществу с ограниченной ответственностью </w:t>
      </w:r>
      <w:r w:rsidR="00953B2C" w:rsidRPr="00953B2C">
        <w:rPr>
          <w:spacing w:val="-3"/>
        </w:rPr>
        <w:t>«</w:t>
      </w:r>
      <w:r w:rsidR="008D40F8" w:rsidRPr="00010CD5">
        <w:t xml:space="preserve">ЯНТАРЬ» </w:t>
      </w:r>
      <w:r w:rsidRPr="00953B2C">
        <w:rPr>
          <w:spacing w:val="-3"/>
        </w:rPr>
        <w:t>ра</w:t>
      </w:r>
      <w:r w:rsidRPr="00953B2C">
        <w:rPr>
          <w:spacing w:val="-3"/>
        </w:rPr>
        <w:t>з</w:t>
      </w:r>
      <w:r w:rsidRPr="00953B2C">
        <w:rPr>
          <w:spacing w:val="-3"/>
        </w:rPr>
        <w:t>решение на отклонение от предельных параметров разрешенного строительства, р</w:t>
      </w:r>
      <w:r w:rsidRPr="00953B2C">
        <w:rPr>
          <w:spacing w:val="-3"/>
        </w:rPr>
        <w:t>е</w:t>
      </w:r>
      <w:r w:rsidRPr="00953B2C">
        <w:rPr>
          <w:spacing w:val="-3"/>
        </w:rPr>
        <w:t xml:space="preserve">конструкции объектов капитального строительства </w:t>
      </w:r>
      <w:r w:rsidR="008D40F8" w:rsidRPr="00010CD5">
        <w:t>(на основании заявления в св</w:t>
      </w:r>
      <w:r w:rsidR="008D40F8" w:rsidRPr="00010CD5">
        <w:t>я</w:t>
      </w:r>
      <w:r w:rsidR="008D40F8" w:rsidRPr="00010CD5">
        <w:t>зи с тем, что наличие инженерных сетей является неблагоприятным для застро</w:t>
      </w:r>
      <w:r w:rsidR="008D40F8" w:rsidRPr="00010CD5">
        <w:t>й</w:t>
      </w:r>
      <w:r w:rsidR="008D40F8" w:rsidRPr="00010CD5">
        <w:t>ки) для земельного участка с кадастровым номером 54:35:052325:2135 пл</w:t>
      </w:r>
      <w:r w:rsidR="008D40F8" w:rsidRPr="00010CD5">
        <w:t>о</w:t>
      </w:r>
      <w:r w:rsidR="008D40F8" w:rsidRPr="00010CD5">
        <w:t>щадью 0,2882 га, расположенного по адресу: Российская Федерация, Новосибирская о</w:t>
      </w:r>
      <w:r w:rsidR="008D40F8" w:rsidRPr="00010CD5">
        <w:t>б</w:t>
      </w:r>
      <w:r w:rsidR="008D40F8" w:rsidRPr="00010CD5">
        <w:t>ласть, город Новосибирск, ул. Таймырская (зона застройки жилыми домами см</w:t>
      </w:r>
      <w:r w:rsidR="008D40F8" w:rsidRPr="00010CD5">
        <w:t>е</w:t>
      </w:r>
      <w:r w:rsidR="008D40F8" w:rsidRPr="00010CD5">
        <w:t>шанной этажности (Ж-1), подзона застройки жилыми домами смешанной этажн</w:t>
      </w:r>
      <w:r w:rsidR="008D40F8" w:rsidRPr="00010CD5">
        <w:t>о</w:t>
      </w:r>
      <w:r w:rsidR="008D40F8" w:rsidRPr="00010CD5">
        <w:t>сти различной плотности застройки (Ж-1.1)):</w:t>
      </w:r>
    </w:p>
    <w:p w:rsidR="008D40F8" w:rsidRPr="00010CD5" w:rsidRDefault="008D40F8" w:rsidP="008D40F8">
      <w:pPr>
        <w:pStyle w:val="a9"/>
        <w:ind w:firstLine="709"/>
        <w:jc w:val="both"/>
      </w:pPr>
      <w:r w:rsidRPr="00010CD5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</w:t>
      </w:r>
      <w:r w:rsidR="00C134E8">
        <w:t>,</w:t>
      </w:r>
      <w:r w:rsidRPr="00010CD5">
        <w:t xml:space="preserve"> с 3 м до 0 м со стороны земельного участка с кадастровым номером 54:35:052325:35 в габаритах объекта капитального строительства;</w:t>
      </w:r>
    </w:p>
    <w:p w:rsidR="008D40F8" w:rsidRPr="00010CD5" w:rsidRDefault="008D40F8" w:rsidP="008D40F8">
      <w:pPr>
        <w:pStyle w:val="a9"/>
        <w:ind w:firstLine="709"/>
        <w:jc w:val="both"/>
      </w:pPr>
      <w:r w:rsidRPr="00010CD5">
        <w:t>в части уменьшения минимального процента застройки с 25 % до 21 % в границах земельного участка.</w:t>
      </w:r>
    </w:p>
    <w:p w:rsidR="00A12E96" w:rsidRPr="00EE7B74" w:rsidRDefault="00A12E96" w:rsidP="002F498A">
      <w:pPr>
        <w:ind w:firstLine="709"/>
        <w:jc w:val="both"/>
        <w:rPr>
          <w:spacing w:val="-3"/>
        </w:rPr>
      </w:pPr>
      <w:r w:rsidRPr="00EE7B74">
        <w:rPr>
          <w:spacing w:val="-3"/>
        </w:rPr>
        <w:t>2. Департаменту строительства и архитектуры мэрии города Новосибирска разместить постановление на официальном сайте города Новосибирска в информ</w:t>
      </w:r>
      <w:r w:rsidRPr="00EE7B74">
        <w:rPr>
          <w:spacing w:val="-3"/>
        </w:rPr>
        <w:t>а</w:t>
      </w:r>
      <w:r w:rsidRPr="00EE7B74">
        <w:rPr>
          <w:spacing w:val="-3"/>
        </w:rPr>
        <w:t>ционно-телеко</w:t>
      </w:r>
      <w:r w:rsidR="00DB66C5" w:rsidRPr="00EE7B74">
        <w:rPr>
          <w:spacing w:val="-3"/>
        </w:rPr>
        <w:t>ммуникационной сети «Интернет».</w:t>
      </w:r>
    </w:p>
    <w:p w:rsidR="00A12E96" w:rsidRPr="00EE7B74" w:rsidRDefault="00A12E96" w:rsidP="00A12E96">
      <w:pPr>
        <w:pStyle w:val="ac"/>
        <w:ind w:firstLine="709"/>
        <w:rPr>
          <w:color w:val="auto"/>
          <w:spacing w:val="-3"/>
        </w:rPr>
      </w:pPr>
      <w:r w:rsidRPr="00EE7B74">
        <w:rPr>
          <w:color w:val="auto"/>
          <w:spacing w:val="-3"/>
        </w:rPr>
        <w:t>3. Департаменту информационной политики мэрии города Новосибирска обеспечить опубликование постановления.</w:t>
      </w:r>
    </w:p>
    <w:p w:rsidR="00830C3B" w:rsidRPr="00E30F4F" w:rsidRDefault="00A12E96" w:rsidP="00A12E96">
      <w:pPr>
        <w:ind w:firstLine="709"/>
        <w:jc w:val="both"/>
      </w:pPr>
      <w:r w:rsidRPr="00EE7B74">
        <w:rPr>
          <w:spacing w:val="-3"/>
        </w:rPr>
        <w:lastRenderedPageBreak/>
        <w:t>4. Контроль за исполнением постановления возложить на заместителя мэра</w:t>
      </w:r>
      <w:r w:rsidRPr="00E30F4F">
        <w:t xml:space="preserve"> города Новосибирска - начальника департамента строительства и архитектуры мэрии города Новос</w:t>
      </w:r>
      <w:r w:rsidRPr="00E30F4F">
        <w:t>и</w:t>
      </w:r>
      <w:r w:rsidRPr="00E30F4F">
        <w:t>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CD60E5" w:rsidRPr="0097269B" w:rsidTr="00260E30">
        <w:tc>
          <w:tcPr>
            <w:tcW w:w="6946" w:type="dxa"/>
          </w:tcPr>
          <w:p w:rsidR="00CD60E5" w:rsidRPr="0097269B" w:rsidRDefault="00CD60E5" w:rsidP="00E41318">
            <w:pPr>
              <w:spacing w:before="600" w:line="240" w:lineRule="atLeast"/>
              <w:jc w:val="both"/>
            </w:pPr>
            <w:r w:rsidRPr="0097269B">
              <w:t xml:space="preserve">Исполняющий обязанности </w:t>
            </w:r>
          </w:p>
          <w:p w:rsidR="00CD60E5" w:rsidRPr="0097269B" w:rsidRDefault="00CD60E5" w:rsidP="00E41318">
            <w:pPr>
              <w:spacing w:line="240" w:lineRule="atLeast"/>
              <w:jc w:val="both"/>
            </w:pPr>
            <w:r w:rsidRPr="0097269B">
              <w:t>мэра города Новосибирска</w:t>
            </w:r>
          </w:p>
        </w:tc>
        <w:tc>
          <w:tcPr>
            <w:tcW w:w="3261" w:type="dxa"/>
            <w:vAlign w:val="bottom"/>
          </w:tcPr>
          <w:p w:rsidR="00CD60E5" w:rsidRPr="0097269B" w:rsidRDefault="00CD60E5" w:rsidP="00651488">
            <w:pPr>
              <w:pStyle w:val="7"/>
              <w:spacing w:before="0"/>
              <w:jc w:val="right"/>
            </w:pPr>
            <w:r>
              <w:t>Г. П. Захаров</w:t>
            </w: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</w:tblGrid>
      <w:tr w:rsidR="00AC6146" w:rsidRPr="00623C07" w:rsidTr="00AC6146">
        <w:tc>
          <w:tcPr>
            <w:tcW w:w="3227" w:type="dxa"/>
          </w:tcPr>
          <w:p w:rsidR="006F3092" w:rsidRPr="00623C07" w:rsidRDefault="006F3092">
            <w:pPr>
              <w:rPr>
                <w:spacing w:val="-2"/>
              </w:rPr>
            </w:pPr>
          </w:p>
          <w:p w:rsidR="005E068D" w:rsidRPr="00623C07" w:rsidRDefault="005E068D">
            <w:pPr>
              <w:rPr>
                <w:spacing w:val="-2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B30934" w:rsidRDefault="00B30934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1689F" w:rsidRDefault="0021689F">
            <w:pPr>
              <w:rPr>
                <w:spacing w:val="-2"/>
                <w:sz w:val="24"/>
                <w:szCs w:val="24"/>
              </w:rPr>
            </w:pPr>
          </w:p>
          <w:p w:rsidR="002F498A" w:rsidRDefault="002F498A">
            <w:pPr>
              <w:rPr>
                <w:spacing w:val="-2"/>
                <w:sz w:val="24"/>
                <w:szCs w:val="24"/>
              </w:rPr>
            </w:pPr>
          </w:p>
          <w:p w:rsidR="002F498A" w:rsidRDefault="002F498A">
            <w:pPr>
              <w:rPr>
                <w:spacing w:val="-2"/>
                <w:sz w:val="24"/>
                <w:szCs w:val="24"/>
              </w:rPr>
            </w:pPr>
          </w:p>
          <w:p w:rsidR="00CD60E5" w:rsidRDefault="00CD60E5">
            <w:pPr>
              <w:rPr>
                <w:spacing w:val="-2"/>
                <w:sz w:val="24"/>
                <w:szCs w:val="24"/>
              </w:rPr>
            </w:pPr>
          </w:p>
          <w:p w:rsidR="00CD60E5" w:rsidRDefault="00CD60E5">
            <w:pPr>
              <w:rPr>
                <w:spacing w:val="-2"/>
                <w:sz w:val="24"/>
                <w:szCs w:val="24"/>
              </w:rPr>
            </w:pPr>
          </w:p>
          <w:p w:rsidR="002F498A" w:rsidRDefault="002F498A">
            <w:pPr>
              <w:rPr>
                <w:spacing w:val="-2"/>
                <w:sz w:val="24"/>
                <w:szCs w:val="24"/>
              </w:rPr>
            </w:pPr>
          </w:p>
          <w:p w:rsidR="002F498A" w:rsidRDefault="002F498A">
            <w:pPr>
              <w:rPr>
                <w:spacing w:val="-2"/>
                <w:sz w:val="24"/>
                <w:szCs w:val="24"/>
              </w:rPr>
            </w:pP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Спасская</w:t>
            </w:r>
          </w:p>
          <w:p w:rsidR="00AC6146" w:rsidRPr="0029443D" w:rsidRDefault="00E44E3A">
            <w:pPr>
              <w:rPr>
                <w:spacing w:val="-2"/>
                <w:sz w:val="24"/>
                <w:szCs w:val="24"/>
              </w:rPr>
            </w:pPr>
            <w:r w:rsidRPr="0029443D">
              <w:rPr>
                <w:spacing w:val="-2"/>
                <w:sz w:val="24"/>
                <w:szCs w:val="24"/>
              </w:rPr>
              <w:t>2275069</w:t>
            </w:r>
          </w:p>
          <w:p w:rsidR="00AC6146" w:rsidRPr="00623C07" w:rsidRDefault="00E44E3A">
            <w:pPr>
              <w:rPr>
                <w:spacing w:val="-2"/>
              </w:rPr>
            </w:pPr>
            <w:r w:rsidRPr="0029443D">
              <w:rPr>
                <w:spacing w:val="-2"/>
                <w:sz w:val="24"/>
                <w:szCs w:val="24"/>
              </w:rPr>
              <w:t>ГУАиГ</w:t>
            </w:r>
          </w:p>
        </w:tc>
      </w:tr>
    </w:tbl>
    <w:p w:rsidR="00305CCD" w:rsidRDefault="00305CCD" w:rsidP="00B02C67">
      <w:pPr>
        <w:widowControl/>
        <w:jc w:val="both"/>
        <w:rPr>
          <w:sz w:val="26"/>
          <w:szCs w:val="26"/>
        </w:rPr>
      </w:pPr>
    </w:p>
    <w:sectPr w:rsidR="00305CCD" w:rsidSect="00CD60E5">
      <w:headerReference w:type="default" r:id="rId9"/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29B" w:rsidRDefault="008A629B">
      <w:r>
        <w:separator/>
      </w:r>
    </w:p>
  </w:endnote>
  <w:endnote w:type="continuationSeparator" w:id="0">
    <w:p w:rsidR="008A629B" w:rsidRDefault="008A6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29B" w:rsidRDefault="008A629B">
      <w:r>
        <w:separator/>
      </w:r>
    </w:p>
  </w:footnote>
  <w:footnote w:type="continuationSeparator" w:id="0">
    <w:p w:rsidR="008A629B" w:rsidRDefault="008A62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1EB" w:rsidRPr="00CD60E5" w:rsidRDefault="009171EB">
    <w:pPr>
      <w:pStyle w:val="a3"/>
      <w:framePr w:wrap="auto" w:vAnchor="text" w:hAnchor="margin" w:xAlign="center" w:y="1"/>
      <w:widowControl/>
      <w:rPr>
        <w:rStyle w:val="a5"/>
        <w:sz w:val="24"/>
        <w:szCs w:val="24"/>
      </w:rPr>
    </w:pPr>
    <w:r w:rsidRPr="00CD60E5">
      <w:rPr>
        <w:rStyle w:val="a5"/>
        <w:sz w:val="24"/>
        <w:szCs w:val="24"/>
      </w:rPr>
      <w:fldChar w:fldCharType="begin"/>
    </w:r>
    <w:r w:rsidRPr="00CD60E5">
      <w:rPr>
        <w:rStyle w:val="a5"/>
        <w:sz w:val="24"/>
        <w:szCs w:val="24"/>
      </w:rPr>
      <w:instrText xml:space="preserve">PAGE  </w:instrText>
    </w:r>
    <w:r w:rsidRPr="00CD60E5">
      <w:rPr>
        <w:rStyle w:val="a5"/>
        <w:sz w:val="24"/>
        <w:szCs w:val="24"/>
      </w:rPr>
      <w:fldChar w:fldCharType="separate"/>
    </w:r>
    <w:r w:rsidR="00D33E8A">
      <w:rPr>
        <w:rStyle w:val="a5"/>
        <w:noProof/>
        <w:sz w:val="24"/>
        <w:szCs w:val="24"/>
      </w:rPr>
      <w:t>2</w:t>
    </w:r>
    <w:r w:rsidRPr="00CD60E5">
      <w:rPr>
        <w:rStyle w:val="a5"/>
        <w:sz w:val="24"/>
        <w:szCs w:val="24"/>
      </w:rPr>
      <w:fldChar w:fldCharType="end"/>
    </w:r>
  </w:p>
  <w:p w:rsidR="009171EB" w:rsidRDefault="009171EB">
    <w:pPr>
      <w:pStyle w:val="a3"/>
      <w:widowControl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3E3526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51A1C2E"/>
    <w:multiLevelType w:val="multilevel"/>
    <w:tmpl w:val="8C7CED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efaultTabStop w:val="720"/>
  <w:autoHyphenation/>
  <w:consecutiveHyphenLimit w:val="18"/>
  <w:hyphenationZone w:val="357"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830C3B"/>
    <w:rsid w:val="0000049C"/>
    <w:rsid w:val="00000731"/>
    <w:rsid w:val="00003423"/>
    <w:rsid w:val="00007AEA"/>
    <w:rsid w:val="00010CD5"/>
    <w:rsid w:val="00012A1D"/>
    <w:rsid w:val="000152B1"/>
    <w:rsid w:val="00015463"/>
    <w:rsid w:val="00017FCE"/>
    <w:rsid w:val="0002622B"/>
    <w:rsid w:val="0003047A"/>
    <w:rsid w:val="00032C56"/>
    <w:rsid w:val="000333CB"/>
    <w:rsid w:val="000414F5"/>
    <w:rsid w:val="00041F20"/>
    <w:rsid w:val="00051732"/>
    <w:rsid w:val="00054A7B"/>
    <w:rsid w:val="00056D44"/>
    <w:rsid w:val="00063AD8"/>
    <w:rsid w:val="00066104"/>
    <w:rsid w:val="00066610"/>
    <w:rsid w:val="00080552"/>
    <w:rsid w:val="00086626"/>
    <w:rsid w:val="000909D1"/>
    <w:rsid w:val="00093426"/>
    <w:rsid w:val="00093F51"/>
    <w:rsid w:val="000947B8"/>
    <w:rsid w:val="000958D1"/>
    <w:rsid w:val="000A41B5"/>
    <w:rsid w:val="000A7E3E"/>
    <w:rsid w:val="000B7880"/>
    <w:rsid w:val="000C2F22"/>
    <w:rsid w:val="000C7BAE"/>
    <w:rsid w:val="000D6F3F"/>
    <w:rsid w:val="000F179F"/>
    <w:rsid w:val="00103BF2"/>
    <w:rsid w:val="001274E7"/>
    <w:rsid w:val="00134539"/>
    <w:rsid w:val="00142032"/>
    <w:rsid w:val="001436AD"/>
    <w:rsid w:val="00150A19"/>
    <w:rsid w:val="00151E9B"/>
    <w:rsid w:val="00157835"/>
    <w:rsid w:val="0016022C"/>
    <w:rsid w:val="001649DF"/>
    <w:rsid w:val="00170F8F"/>
    <w:rsid w:val="00174F16"/>
    <w:rsid w:val="00177BFA"/>
    <w:rsid w:val="001816B6"/>
    <w:rsid w:val="0018566B"/>
    <w:rsid w:val="001B1A50"/>
    <w:rsid w:val="001B7562"/>
    <w:rsid w:val="001C6979"/>
    <w:rsid w:val="001E18CD"/>
    <w:rsid w:val="001E46C7"/>
    <w:rsid w:val="0020198E"/>
    <w:rsid w:val="00211F51"/>
    <w:rsid w:val="00215AC9"/>
    <w:rsid w:val="0021689F"/>
    <w:rsid w:val="00222538"/>
    <w:rsid w:val="00234C5C"/>
    <w:rsid w:val="00236313"/>
    <w:rsid w:val="00237ABA"/>
    <w:rsid w:val="00240290"/>
    <w:rsid w:val="0025709B"/>
    <w:rsid w:val="00260E30"/>
    <w:rsid w:val="00262D4A"/>
    <w:rsid w:val="00263AAC"/>
    <w:rsid w:val="00267D81"/>
    <w:rsid w:val="0028121E"/>
    <w:rsid w:val="0028503F"/>
    <w:rsid w:val="002878E7"/>
    <w:rsid w:val="002943EE"/>
    <w:rsid w:val="0029443D"/>
    <w:rsid w:val="00296C79"/>
    <w:rsid w:val="002A32FC"/>
    <w:rsid w:val="002A43CC"/>
    <w:rsid w:val="002A6978"/>
    <w:rsid w:val="002C2040"/>
    <w:rsid w:val="002E2390"/>
    <w:rsid w:val="002E3EA9"/>
    <w:rsid w:val="002F33F8"/>
    <w:rsid w:val="002F498A"/>
    <w:rsid w:val="002F5C2B"/>
    <w:rsid w:val="003033D7"/>
    <w:rsid w:val="00305CCD"/>
    <w:rsid w:val="00306E23"/>
    <w:rsid w:val="00306FAD"/>
    <w:rsid w:val="003131B5"/>
    <w:rsid w:val="00317B54"/>
    <w:rsid w:val="00320D57"/>
    <w:rsid w:val="0033732B"/>
    <w:rsid w:val="00350674"/>
    <w:rsid w:val="003522ED"/>
    <w:rsid w:val="00352B65"/>
    <w:rsid w:val="0035303A"/>
    <w:rsid w:val="00372440"/>
    <w:rsid w:val="0038413D"/>
    <w:rsid w:val="0039607D"/>
    <w:rsid w:val="003A1FAB"/>
    <w:rsid w:val="003B43AA"/>
    <w:rsid w:val="003C05A9"/>
    <w:rsid w:val="003C670A"/>
    <w:rsid w:val="003C7051"/>
    <w:rsid w:val="003D3134"/>
    <w:rsid w:val="003E6172"/>
    <w:rsid w:val="003F3027"/>
    <w:rsid w:val="00410A52"/>
    <w:rsid w:val="004225B6"/>
    <w:rsid w:val="0042766A"/>
    <w:rsid w:val="00452860"/>
    <w:rsid w:val="004538B2"/>
    <w:rsid w:val="00456F68"/>
    <w:rsid w:val="004970AA"/>
    <w:rsid w:val="004A78B8"/>
    <w:rsid w:val="004B35E9"/>
    <w:rsid w:val="004B3BD5"/>
    <w:rsid w:val="004B615A"/>
    <w:rsid w:val="004C23CB"/>
    <w:rsid w:val="004C6819"/>
    <w:rsid w:val="004E5947"/>
    <w:rsid w:val="004F4233"/>
    <w:rsid w:val="00505796"/>
    <w:rsid w:val="005171CC"/>
    <w:rsid w:val="00521D67"/>
    <w:rsid w:val="005300A6"/>
    <w:rsid w:val="0053273E"/>
    <w:rsid w:val="00532E5C"/>
    <w:rsid w:val="0053795F"/>
    <w:rsid w:val="00551931"/>
    <w:rsid w:val="0055352B"/>
    <w:rsid w:val="005569A5"/>
    <w:rsid w:val="00556D6E"/>
    <w:rsid w:val="00565E80"/>
    <w:rsid w:val="00572959"/>
    <w:rsid w:val="00580453"/>
    <w:rsid w:val="00582C58"/>
    <w:rsid w:val="00585FEB"/>
    <w:rsid w:val="00586C61"/>
    <w:rsid w:val="005907EF"/>
    <w:rsid w:val="005A09CD"/>
    <w:rsid w:val="005A5649"/>
    <w:rsid w:val="005C1BC9"/>
    <w:rsid w:val="005C3282"/>
    <w:rsid w:val="005D22A4"/>
    <w:rsid w:val="005D42EC"/>
    <w:rsid w:val="005D7271"/>
    <w:rsid w:val="005E068D"/>
    <w:rsid w:val="005F59C9"/>
    <w:rsid w:val="0060308F"/>
    <w:rsid w:val="00605A08"/>
    <w:rsid w:val="00605EE3"/>
    <w:rsid w:val="00606022"/>
    <w:rsid w:val="00623C07"/>
    <w:rsid w:val="0063431F"/>
    <w:rsid w:val="00635746"/>
    <w:rsid w:val="00647C50"/>
    <w:rsid w:val="00651488"/>
    <w:rsid w:val="00653D11"/>
    <w:rsid w:val="00654782"/>
    <w:rsid w:val="0065546B"/>
    <w:rsid w:val="006578DF"/>
    <w:rsid w:val="0068162D"/>
    <w:rsid w:val="006A5932"/>
    <w:rsid w:val="006C3C2C"/>
    <w:rsid w:val="006C51E3"/>
    <w:rsid w:val="006D383D"/>
    <w:rsid w:val="006D7A66"/>
    <w:rsid w:val="006E0131"/>
    <w:rsid w:val="006E0DC7"/>
    <w:rsid w:val="006F075F"/>
    <w:rsid w:val="006F3092"/>
    <w:rsid w:val="00707E81"/>
    <w:rsid w:val="0071010E"/>
    <w:rsid w:val="0071198A"/>
    <w:rsid w:val="007127BC"/>
    <w:rsid w:val="00740725"/>
    <w:rsid w:val="007421C8"/>
    <w:rsid w:val="007459AA"/>
    <w:rsid w:val="00750BF8"/>
    <w:rsid w:val="007545B8"/>
    <w:rsid w:val="0076197F"/>
    <w:rsid w:val="007654A3"/>
    <w:rsid w:val="007A5287"/>
    <w:rsid w:val="007C2948"/>
    <w:rsid w:val="007D5224"/>
    <w:rsid w:val="007E0043"/>
    <w:rsid w:val="007F0ED3"/>
    <w:rsid w:val="00805826"/>
    <w:rsid w:val="00811104"/>
    <w:rsid w:val="00817B98"/>
    <w:rsid w:val="00830C3B"/>
    <w:rsid w:val="00846690"/>
    <w:rsid w:val="00853BAF"/>
    <w:rsid w:val="008613EE"/>
    <w:rsid w:val="008649B6"/>
    <w:rsid w:val="00871576"/>
    <w:rsid w:val="00873B99"/>
    <w:rsid w:val="0087660A"/>
    <w:rsid w:val="008904D7"/>
    <w:rsid w:val="00896905"/>
    <w:rsid w:val="008970FA"/>
    <w:rsid w:val="008A44FD"/>
    <w:rsid w:val="008A629B"/>
    <w:rsid w:val="008B11DD"/>
    <w:rsid w:val="008B6A79"/>
    <w:rsid w:val="008B6BF4"/>
    <w:rsid w:val="008D3323"/>
    <w:rsid w:val="008D40F8"/>
    <w:rsid w:val="008D4E5C"/>
    <w:rsid w:val="008D6B2D"/>
    <w:rsid w:val="0091441E"/>
    <w:rsid w:val="009171EB"/>
    <w:rsid w:val="00920860"/>
    <w:rsid w:val="009226A7"/>
    <w:rsid w:val="00924148"/>
    <w:rsid w:val="00924911"/>
    <w:rsid w:val="009263A7"/>
    <w:rsid w:val="00932143"/>
    <w:rsid w:val="00952F81"/>
    <w:rsid w:val="00953B2C"/>
    <w:rsid w:val="00964A4C"/>
    <w:rsid w:val="00967664"/>
    <w:rsid w:val="0097269B"/>
    <w:rsid w:val="00976DA3"/>
    <w:rsid w:val="00982F5E"/>
    <w:rsid w:val="00984A84"/>
    <w:rsid w:val="009A7F30"/>
    <w:rsid w:val="009B68F8"/>
    <w:rsid w:val="009C3B12"/>
    <w:rsid w:val="009C5E70"/>
    <w:rsid w:val="009D427A"/>
    <w:rsid w:val="009F0C50"/>
    <w:rsid w:val="009F3701"/>
    <w:rsid w:val="00A12E96"/>
    <w:rsid w:val="00A14611"/>
    <w:rsid w:val="00A20C92"/>
    <w:rsid w:val="00A359A5"/>
    <w:rsid w:val="00A35F0C"/>
    <w:rsid w:val="00A410BF"/>
    <w:rsid w:val="00A45B3F"/>
    <w:rsid w:val="00A47C6C"/>
    <w:rsid w:val="00A504E0"/>
    <w:rsid w:val="00A5425A"/>
    <w:rsid w:val="00A55582"/>
    <w:rsid w:val="00A6253A"/>
    <w:rsid w:val="00A712C1"/>
    <w:rsid w:val="00A819D9"/>
    <w:rsid w:val="00A87B41"/>
    <w:rsid w:val="00A95A16"/>
    <w:rsid w:val="00A964BB"/>
    <w:rsid w:val="00AA0661"/>
    <w:rsid w:val="00AB09D6"/>
    <w:rsid w:val="00AB101B"/>
    <w:rsid w:val="00AB6227"/>
    <w:rsid w:val="00AB74DE"/>
    <w:rsid w:val="00AC5867"/>
    <w:rsid w:val="00AC6146"/>
    <w:rsid w:val="00AD1B7A"/>
    <w:rsid w:val="00AD5CC3"/>
    <w:rsid w:val="00AF1ACE"/>
    <w:rsid w:val="00B000EC"/>
    <w:rsid w:val="00B02C67"/>
    <w:rsid w:val="00B14FF5"/>
    <w:rsid w:val="00B30934"/>
    <w:rsid w:val="00B41AD8"/>
    <w:rsid w:val="00B50263"/>
    <w:rsid w:val="00B50AA3"/>
    <w:rsid w:val="00B54B2F"/>
    <w:rsid w:val="00B63606"/>
    <w:rsid w:val="00B63E6E"/>
    <w:rsid w:val="00B81D13"/>
    <w:rsid w:val="00B93438"/>
    <w:rsid w:val="00BA54DB"/>
    <w:rsid w:val="00BD5CA8"/>
    <w:rsid w:val="00BE3258"/>
    <w:rsid w:val="00BF352A"/>
    <w:rsid w:val="00C032F1"/>
    <w:rsid w:val="00C134E8"/>
    <w:rsid w:val="00C137C1"/>
    <w:rsid w:val="00C14D1A"/>
    <w:rsid w:val="00C241FB"/>
    <w:rsid w:val="00C26E25"/>
    <w:rsid w:val="00C274FE"/>
    <w:rsid w:val="00C3781D"/>
    <w:rsid w:val="00C411B3"/>
    <w:rsid w:val="00C56C11"/>
    <w:rsid w:val="00C60A3D"/>
    <w:rsid w:val="00C60E54"/>
    <w:rsid w:val="00C8782B"/>
    <w:rsid w:val="00CA0A78"/>
    <w:rsid w:val="00CA1B96"/>
    <w:rsid w:val="00CC0413"/>
    <w:rsid w:val="00CC792A"/>
    <w:rsid w:val="00CD24D3"/>
    <w:rsid w:val="00CD56CF"/>
    <w:rsid w:val="00CD60E5"/>
    <w:rsid w:val="00CD65B6"/>
    <w:rsid w:val="00CE198B"/>
    <w:rsid w:val="00CE5365"/>
    <w:rsid w:val="00CF205B"/>
    <w:rsid w:val="00CF2EC8"/>
    <w:rsid w:val="00D04B6C"/>
    <w:rsid w:val="00D05FAF"/>
    <w:rsid w:val="00D179E0"/>
    <w:rsid w:val="00D2417D"/>
    <w:rsid w:val="00D33E8A"/>
    <w:rsid w:val="00D36E2A"/>
    <w:rsid w:val="00D448CD"/>
    <w:rsid w:val="00D72430"/>
    <w:rsid w:val="00D737C9"/>
    <w:rsid w:val="00D823DC"/>
    <w:rsid w:val="00D910D8"/>
    <w:rsid w:val="00D92A75"/>
    <w:rsid w:val="00D942CB"/>
    <w:rsid w:val="00DA2030"/>
    <w:rsid w:val="00DB6123"/>
    <w:rsid w:val="00DB66C5"/>
    <w:rsid w:val="00DB7B07"/>
    <w:rsid w:val="00DC05F0"/>
    <w:rsid w:val="00DC3D75"/>
    <w:rsid w:val="00DD247F"/>
    <w:rsid w:val="00DE7130"/>
    <w:rsid w:val="00DF7221"/>
    <w:rsid w:val="00E04F20"/>
    <w:rsid w:val="00E11F94"/>
    <w:rsid w:val="00E164F9"/>
    <w:rsid w:val="00E22AAA"/>
    <w:rsid w:val="00E30F4F"/>
    <w:rsid w:val="00E41318"/>
    <w:rsid w:val="00E44E3A"/>
    <w:rsid w:val="00E46BE3"/>
    <w:rsid w:val="00E47DF2"/>
    <w:rsid w:val="00E50FAE"/>
    <w:rsid w:val="00E72DA6"/>
    <w:rsid w:val="00E7537D"/>
    <w:rsid w:val="00E87AFD"/>
    <w:rsid w:val="00E90B5C"/>
    <w:rsid w:val="00E919FB"/>
    <w:rsid w:val="00EA4759"/>
    <w:rsid w:val="00EB63B7"/>
    <w:rsid w:val="00ED2693"/>
    <w:rsid w:val="00ED2E49"/>
    <w:rsid w:val="00ED3D35"/>
    <w:rsid w:val="00ED6394"/>
    <w:rsid w:val="00EE7B74"/>
    <w:rsid w:val="00EF580B"/>
    <w:rsid w:val="00F05DC8"/>
    <w:rsid w:val="00F07B9F"/>
    <w:rsid w:val="00F10DEE"/>
    <w:rsid w:val="00F15482"/>
    <w:rsid w:val="00F1691E"/>
    <w:rsid w:val="00F2163E"/>
    <w:rsid w:val="00F2227A"/>
    <w:rsid w:val="00F229CE"/>
    <w:rsid w:val="00F23D81"/>
    <w:rsid w:val="00F268C2"/>
    <w:rsid w:val="00F35075"/>
    <w:rsid w:val="00F373E1"/>
    <w:rsid w:val="00F51B2C"/>
    <w:rsid w:val="00F60A14"/>
    <w:rsid w:val="00F67C44"/>
    <w:rsid w:val="00F74EEA"/>
    <w:rsid w:val="00F761B1"/>
    <w:rsid w:val="00F80E9F"/>
    <w:rsid w:val="00F947D2"/>
    <w:rsid w:val="00F956DD"/>
    <w:rsid w:val="00FA4EE7"/>
    <w:rsid w:val="00FB02DA"/>
    <w:rsid w:val="00FC31C6"/>
    <w:rsid w:val="00FD1FAB"/>
    <w:rsid w:val="00FF328A"/>
    <w:rsid w:val="00FF6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9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0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keepNext/>
      <w:ind w:left="6521"/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spacing w:before="48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qFormat/>
    <w:pPr>
      <w:keepNext/>
      <w:widowControl/>
      <w:spacing w:before="600" w:line="240" w:lineRule="atLeast"/>
      <w:jc w:val="both"/>
      <w:outlineLvl w:val="6"/>
    </w:pPr>
  </w:style>
  <w:style w:type="paragraph" w:styleId="8">
    <w:name w:val="heading 8"/>
    <w:basedOn w:val="a"/>
    <w:next w:val="a"/>
    <w:link w:val="80"/>
    <w:uiPriority w:val="99"/>
    <w:qFormat/>
    <w:pPr>
      <w:keepNext/>
      <w:widowControl/>
      <w:spacing w:line="240" w:lineRule="atLeast"/>
      <w:ind w:left="36" w:right="36"/>
      <w:jc w:val="center"/>
      <w:outlineLvl w:val="7"/>
    </w:pPr>
  </w:style>
  <w:style w:type="paragraph" w:styleId="9">
    <w:name w:val="heading 9"/>
    <w:basedOn w:val="a"/>
    <w:next w:val="a"/>
    <w:link w:val="90"/>
    <w:uiPriority w:val="99"/>
    <w:qFormat/>
    <w:pPr>
      <w:keepNext/>
      <w:widowControl/>
      <w:spacing w:line="240" w:lineRule="atLeast"/>
      <w:ind w:left="36" w:right="36"/>
      <w:jc w:val="both"/>
      <w:outlineLvl w:val="8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Pr>
      <w:rFonts w:cs="Times New Roman"/>
      <w:sz w:val="20"/>
      <w:szCs w:val="20"/>
    </w:rPr>
  </w:style>
  <w:style w:type="paragraph" w:styleId="a6">
    <w:name w:val="caption"/>
    <w:basedOn w:val="a"/>
    <w:next w:val="a"/>
    <w:uiPriority w:val="99"/>
    <w:qFormat/>
    <w:pPr>
      <w:spacing w:before="720" w:line="240" w:lineRule="atLeast"/>
      <w:ind w:firstLine="709"/>
      <w:jc w:val="both"/>
    </w:pPr>
  </w:style>
  <w:style w:type="paragraph" w:styleId="a7">
    <w:name w:val="Body Text Indent"/>
    <w:basedOn w:val="a"/>
    <w:link w:val="a8"/>
    <w:uiPriority w:val="99"/>
    <w:pPr>
      <w:ind w:left="6804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ody Text"/>
    <w:basedOn w:val="a"/>
    <w:link w:val="aa"/>
    <w:uiPriority w:val="99"/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</w:rPr>
  </w:style>
  <w:style w:type="paragraph" w:styleId="21">
    <w:name w:val="Body Text 2"/>
    <w:basedOn w:val="a"/>
    <w:link w:val="22"/>
    <w:uiPriority w:val="99"/>
    <w:pPr>
      <w:tabs>
        <w:tab w:val="left" w:pos="6237"/>
      </w:tabs>
      <w:jc w:val="center"/>
    </w:pPr>
    <w:rPr>
      <w:noProof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table" w:styleId="ab">
    <w:name w:val="Table Grid"/>
    <w:basedOn w:val="a1"/>
    <w:uiPriority w:val="59"/>
    <w:rsid w:val="00AC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!для пп"/>
    <w:basedOn w:val="ad"/>
    <w:qFormat/>
    <w:rsid w:val="00846690"/>
    <w:pPr>
      <w:widowControl/>
      <w:ind w:left="0"/>
      <w:contextualSpacing/>
      <w:jc w:val="both"/>
    </w:pPr>
    <w:rPr>
      <w:color w:val="000000"/>
    </w:rPr>
  </w:style>
  <w:style w:type="paragraph" w:styleId="ad">
    <w:name w:val="List Paragraph"/>
    <w:basedOn w:val="a"/>
    <w:uiPriority w:val="34"/>
    <w:qFormat/>
    <w:rsid w:val="00846690"/>
    <w:pPr>
      <w:ind w:left="708"/>
    </w:pPr>
  </w:style>
  <w:style w:type="paragraph" w:customStyle="1" w:styleId="ConsPlusNormal">
    <w:name w:val="ConsPlusNormal"/>
    <w:rsid w:val="00846690"/>
    <w:pPr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CD60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D60E5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arbysheva\Local%20Settings\Temporary%20Internet%20Files\OLK6\&#1064;&#1072;&#1073;&#1083;&#1086;&#1085;_97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510EB0-FB8B-4A04-8A91-896D3E3E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Шаблон_972</Template>
  <TotalTime>1</TotalTime>
  <Pages>3</Pages>
  <Words>398</Words>
  <Characters>2269</Characters>
  <Application>Microsoft Office Word</Application>
  <DocSecurity>0</DocSecurity>
  <Lines>18</Lines>
  <Paragraphs>5</Paragraphs>
  <ScaleCrop>false</ScaleCrop>
  <Company>Elcom Ltd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 к тексту</dc:title>
  <dc:subject/>
  <dc:creator>tchesnokova</dc:creator>
  <cp:keywords/>
  <dc:description/>
  <cp:lastModifiedBy>mlabun</cp:lastModifiedBy>
  <cp:revision>2</cp:revision>
  <cp:lastPrinted>2018-04-27T03:33:00Z</cp:lastPrinted>
  <dcterms:created xsi:type="dcterms:W3CDTF">2018-07-31T08:28:00Z</dcterms:created>
  <dcterms:modified xsi:type="dcterms:W3CDTF">2018-07-31T08:28:00Z</dcterms:modified>
</cp:coreProperties>
</file>