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A33F5" w:rsidRPr="00853BAF" w:rsidTr="0035303A">
        <w:tc>
          <w:tcPr>
            <w:tcW w:w="9923" w:type="dxa"/>
          </w:tcPr>
          <w:p w:rsidR="00DA33F5" w:rsidRPr="00853BAF" w:rsidRDefault="00F2396E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3F5" w:rsidRPr="00853BAF" w:rsidRDefault="00DA33F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A33F5" w:rsidRPr="00853BAF" w:rsidRDefault="00DA33F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A33F5" w:rsidRPr="00853BAF" w:rsidRDefault="00DA33F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A33F5" w:rsidRPr="00853BAF" w:rsidRDefault="00DA33F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A33F5" w:rsidRPr="00853BAF" w:rsidRDefault="00DA33F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A33F5" w:rsidRPr="00853BAF" w:rsidRDefault="00DA33F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516CF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A516CF">
              <w:rPr>
                <w:u w:val="single"/>
              </w:rPr>
              <w:t>2572</w:t>
            </w:r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DA33F5" w:rsidRPr="00853BAF" w:rsidRDefault="00DA33F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30C3B" w:rsidRPr="006C51E3" w:rsidTr="00F0514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6770" w:type="dxa"/>
          </w:tcPr>
          <w:p w:rsidR="00830C3B" w:rsidRPr="006C51E3" w:rsidRDefault="009226A7" w:rsidP="00F05140">
            <w:pPr>
              <w:widowControl/>
              <w:tabs>
                <w:tab w:val="left" w:pos="5989"/>
              </w:tabs>
              <w:spacing w:line="240" w:lineRule="atLeast"/>
              <w:jc w:val="both"/>
            </w:pPr>
            <w:r w:rsidRPr="006C51E3">
              <w:t xml:space="preserve">О </w:t>
            </w:r>
            <w:r w:rsidRPr="0076197F">
              <w:t xml:space="preserve">предоставлении </w:t>
            </w:r>
            <w:r w:rsidR="00F05140" w:rsidRPr="00010CD5">
              <w:rPr>
                <w:color w:val="000000"/>
              </w:rPr>
              <w:t>Нариманову Д</w:t>
            </w:r>
            <w:r w:rsidR="00F05140">
              <w:rPr>
                <w:color w:val="000000"/>
              </w:rPr>
              <w:t>. </w:t>
            </w:r>
            <w:r w:rsidR="00F05140" w:rsidRPr="00010CD5">
              <w:rPr>
                <w:color w:val="000000"/>
              </w:rPr>
              <w:t>Ю., Нариман</w:t>
            </w:r>
            <w:r w:rsidR="00F05140" w:rsidRPr="00010CD5">
              <w:rPr>
                <w:color w:val="000000"/>
              </w:rPr>
              <w:t>о</w:t>
            </w:r>
            <w:r w:rsidR="00F05140" w:rsidRPr="00010CD5">
              <w:rPr>
                <w:color w:val="000000"/>
              </w:rPr>
              <w:t>вой</w:t>
            </w:r>
            <w:r w:rsidR="00F05140">
              <w:rPr>
                <w:color w:val="000000"/>
              </w:rPr>
              <w:t> </w:t>
            </w:r>
            <w:r w:rsidR="00F05140" w:rsidRPr="00010CD5">
              <w:rPr>
                <w:color w:val="000000"/>
              </w:rPr>
              <w:t>Д.</w:t>
            </w:r>
            <w:r w:rsidR="00F05140">
              <w:rPr>
                <w:color w:val="000000"/>
              </w:rPr>
              <w:t> </w:t>
            </w:r>
            <w:r w:rsidR="00F05140" w:rsidRPr="00010CD5">
              <w:rPr>
                <w:color w:val="000000"/>
              </w:rPr>
              <w:t>Н., Нариманову Д.</w:t>
            </w:r>
            <w:r w:rsidR="00F05140">
              <w:rPr>
                <w:color w:val="000000"/>
              </w:rPr>
              <w:t> </w:t>
            </w:r>
            <w:r w:rsidR="00F05140" w:rsidRPr="00010CD5">
              <w:rPr>
                <w:color w:val="000000"/>
              </w:rPr>
              <w:t>Д., Наримановой М.</w:t>
            </w:r>
            <w:r w:rsidR="00F05140">
              <w:rPr>
                <w:color w:val="000000"/>
              </w:rPr>
              <w:t> </w:t>
            </w:r>
            <w:r w:rsidR="00F05140" w:rsidRPr="00010CD5">
              <w:rPr>
                <w:color w:val="000000"/>
              </w:rPr>
              <w:t>Д., Н</w:t>
            </w:r>
            <w:r w:rsidR="00F05140" w:rsidRPr="00010CD5">
              <w:rPr>
                <w:color w:val="000000"/>
              </w:rPr>
              <w:t>а</w:t>
            </w:r>
            <w:r w:rsidR="00F05140" w:rsidRPr="00010CD5">
              <w:rPr>
                <w:color w:val="000000"/>
              </w:rPr>
              <w:t xml:space="preserve">риманову Я. Д. </w:t>
            </w:r>
            <w:r w:rsidRPr="0076197F">
              <w:t>разрешения на отклонение от пр</w:t>
            </w:r>
            <w:r w:rsidRPr="0076197F">
              <w:t>е</w:t>
            </w:r>
            <w:r w:rsidRPr="0076197F">
              <w:t>дельных параметров</w:t>
            </w:r>
            <w:r w:rsidRPr="006C51E3">
              <w:t xml:space="preserve"> разрешенного строительства, р</w:t>
            </w:r>
            <w:r w:rsidRPr="006C51E3">
              <w:t>е</w:t>
            </w:r>
            <w:r w:rsidRPr="006C51E3">
              <w:t>конструкции</w:t>
            </w:r>
            <w:r w:rsidR="009171EB" w:rsidRPr="006C51E3">
              <w:t xml:space="preserve"> </w:t>
            </w:r>
            <w:r w:rsidRPr="006C51E3">
              <w:t>объектов капитального стро</w:t>
            </w:r>
            <w:r w:rsidRPr="006C51E3">
              <w:t>и</w:t>
            </w:r>
            <w:r w:rsidRPr="006C51E3">
              <w:t>тельства</w:t>
            </w:r>
          </w:p>
        </w:tc>
      </w:tr>
    </w:tbl>
    <w:p w:rsidR="00830C3B" w:rsidRPr="00006800" w:rsidRDefault="00A12E96" w:rsidP="00A45B3F">
      <w:pPr>
        <w:pStyle w:val="a6"/>
        <w:widowControl/>
        <w:spacing w:before="600"/>
        <w:rPr>
          <w:spacing w:val="-3"/>
        </w:rPr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F05140">
        <w:rPr>
          <w:spacing w:val="-3"/>
        </w:rPr>
        <w:t>03</w:t>
      </w:r>
      <w:r w:rsidR="0068162D">
        <w:rPr>
          <w:spacing w:val="-3"/>
        </w:rPr>
        <w:t>.0</w:t>
      </w:r>
      <w:r w:rsidR="00F05140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 xml:space="preserve">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</w:t>
      </w:r>
      <w:r w:rsidRPr="00006800">
        <w:rPr>
          <w:spacing w:val="-3"/>
        </w:rPr>
        <w:t>разрешений на о</w:t>
      </w:r>
      <w:r w:rsidRPr="00006800">
        <w:rPr>
          <w:spacing w:val="-3"/>
        </w:rPr>
        <w:t>т</w:t>
      </w:r>
      <w:r w:rsidRPr="00006800">
        <w:rPr>
          <w:spacing w:val="-3"/>
        </w:rPr>
        <w:t>клонение от предельных параметров разрешенного строительства, реконстру</w:t>
      </w:r>
      <w:r w:rsidRPr="00006800">
        <w:rPr>
          <w:spacing w:val="-3"/>
        </w:rPr>
        <w:t>к</w:t>
      </w:r>
      <w:r w:rsidRPr="00006800">
        <w:rPr>
          <w:spacing w:val="-3"/>
        </w:rPr>
        <w:t xml:space="preserve">ции объектов капитального строительства от </w:t>
      </w:r>
      <w:r w:rsidR="001D225F">
        <w:rPr>
          <w:spacing w:val="-3"/>
        </w:rPr>
        <w:t>1</w:t>
      </w:r>
      <w:r w:rsidR="00F05140">
        <w:rPr>
          <w:spacing w:val="-3"/>
        </w:rPr>
        <w:t>0</w:t>
      </w:r>
      <w:r w:rsidR="0068162D" w:rsidRPr="00006800">
        <w:rPr>
          <w:spacing w:val="-3"/>
        </w:rPr>
        <w:t>.0</w:t>
      </w:r>
      <w:r w:rsidR="00F05140">
        <w:rPr>
          <w:spacing w:val="-3"/>
        </w:rPr>
        <w:t>7</w:t>
      </w:r>
      <w:r w:rsidRPr="00006800">
        <w:rPr>
          <w:spacing w:val="-3"/>
        </w:rPr>
        <w:t>.201</w:t>
      </w:r>
      <w:r w:rsidR="0068162D" w:rsidRPr="00006800">
        <w:rPr>
          <w:spacing w:val="-3"/>
        </w:rPr>
        <w:t>8</w:t>
      </w:r>
      <w:r w:rsidRPr="00006800">
        <w:rPr>
          <w:spacing w:val="-3"/>
        </w:rPr>
        <w:t>,</w:t>
      </w:r>
      <w:r w:rsidR="00A45B3F" w:rsidRPr="00006800">
        <w:rPr>
          <w:spacing w:val="-3"/>
        </w:rPr>
        <w:t xml:space="preserve"> руководствуясь</w:t>
      </w:r>
      <w:r w:rsidR="00DA33F5">
        <w:rPr>
          <w:spacing w:val="-3"/>
        </w:rPr>
        <w:t xml:space="preserve"> </w:t>
      </w:r>
      <w:r w:rsidR="00A45B3F" w:rsidRPr="00006800">
        <w:rPr>
          <w:spacing w:val="-3"/>
        </w:rPr>
        <w:t>Уставом</w:t>
      </w:r>
      <w:r w:rsidR="00DA33F5">
        <w:rPr>
          <w:spacing w:val="-3"/>
        </w:rPr>
        <w:t xml:space="preserve"> </w:t>
      </w:r>
      <w:r w:rsidR="00A45B3F" w:rsidRPr="00006800">
        <w:rPr>
          <w:spacing w:val="-3"/>
        </w:rPr>
        <w:t>гор</w:t>
      </w:r>
      <w:r w:rsidR="00A45B3F" w:rsidRPr="00006800">
        <w:rPr>
          <w:spacing w:val="-3"/>
        </w:rPr>
        <w:t>о</w:t>
      </w:r>
      <w:r w:rsidR="00A45B3F" w:rsidRPr="00006800">
        <w:rPr>
          <w:spacing w:val="-3"/>
        </w:rPr>
        <w:t>да</w:t>
      </w:r>
      <w:r w:rsidR="00F05140">
        <w:rPr>
          <w:spacing w:val="-3"/>
        </w:rPr>
        <w:t> </w:t>
      </w:r>
      <w:r w:rsidR="00A45B3F" w:rsidRPr="00006800">
        <w:rPr>
          <w:spacing w:val="-3"/>
        </w:rPr>
        <w:t>Новосибирска,</w:t>
      </w:r>
      <w:r w:rsidR="00DA33F5">
        <w:rPr>
          <w:spacing w:val="-3"/>
        </w:rPr>
        <w:t xml:space="preserve"> </w:t>
      </w:r>
      <w:r w:rsidR="00830C3B" w:rsidRPr="00006800">
        <w:rPr>
          <w:spacing w:val="-3"/>
        </w:rPr>
        <w:t>П</w:t>
      </w:r>
      <w:r w:rsidR="00830C3B" w:rsidRPr="00006800">
        <w:rPr>
          <w:spacing w:val="-3"/>
        </w:rPr>
        <w:t>О</w:t>
      </w:r>
      <w:r w:rsidR="00830C3B" w:rsidRPr="00006800">
        <w:rPr>
          <w:spacing w:val="-3"/>
        </w:rPr>
        <w:t>СТАНОВЛЯЮ:</w:t>
      </w:r>
    </w:p>
    <w:p w:rsidR="00F05140" w:rsidRPr="00010CD5" w:rsidRDefault="009226A7" w:rsidP="00F05140">
      <w:pPr>
        <w:pStyle w:val="a9"/>
        <w:ind w:firstLine="709"/>
        <w:jc w:val="both"/>
        <w:rPr>
          <w:color w:val="000000"/>
        </w:rPr>
      </w:pPr>
      <w:r w:rsidRPr="00006800">
        <w:rPr>
          <w:spacing w:val="-3"/>
        </w:rPr>
        <w:t>1.</w:t>
      </w:r>
      <w:r w:rsidR="00846493" w:rsidRPr="004411D5">
        <w:t xml:space="preserve"> Предоставить </w:t>
      </w:r>
      <w:r w:rsidR="00F05140" w:rsidRPr="00010CD5">
        <w:rPr>
          <w:color w:val="000000"/>
        </w:rPr>
        <w:t xml:space="preserve">Нариманову Д. Ю., Наримановой Д. Н., Нариманову Д. Д., Наримановой М. Д., Нариманову Я. Д. </w:t>
      </w:r>
      <w:r w:rsidRPr="00953B2C">
        <w:rPr>
          <w:spacing w:val="-3"/>
        </w:rPr>
        <w:t>ра</w:t>
      </w:r>
      <w:r w:rsidRPr="00953B2C">
        <w:rPr>
          <w:spacing w:val="-3"/>
        </w:rPr>
        <w:t>з</w:t>
      </w:r>
      <w:r w:rsidRPr="00953B2C">
        <w:rPr>
          <w:spacing w:val="-3"/>
        </w:rPr>
        <w:t xml:space="preserve">решение на отклонение от предельных параметров разрешенного строительства, реконструкции объектов капитального строительства </w:t>
      </w:r>
      <w:r w:rsidR="00F05140" w:rsidRPr="00010CD5">
        <w:t>(на основании заявления в связи с тем, что конфигурация земельн</w:t>
      </w:r>
      <w:r w:rsidR="00F05140" w:rsidRPr="00010CD5">
        <w:t>о</w:t>
      </w:r>
      <w:r w:rsidR="00F05140" w:rsidRPr="00010CD5">
        <w:t>го участка является неблагоприятной для застройки, а также в связи с фактич</w:t>
      </w:r>
      <w:r w:rsidR="00F05140" w:rsidRPr="00010CD5">
        <w:t>е</w:t>
      </w:r>
      <w:r w:rsidR="00F05140" w:rsidRPr="00010CD5">
        <w:t>ским расположением объекта капитального строительства) в части уменьшения минимального отступа от границ земельного участка, за пределами которого з</w:t>
      </w:r>
      <w:r w:rsidR="00F05140" w:rsidRPr="00010CD5">
        <w:t>а</w:t>
      </w:r>
      <w:r w:rsidR="00F05140" w:rsidRPr="00010CD5">
        <w:t xml:space="preserve">прещено строительство зданий, строений, сооружений, с кадастровым номером </w:t>
      </w:r>
      <w:r w:rsidR="00F05140" w:rsidRPr="00010CD5">
        <w:rPr>
          <w:color w:val="000000"/>
        </w:rPr>
        <w:t>54:35:063310:35 площадью 0,0544 га</w:t>
      </w:r>
      <w:r w:rsidR="00F05140" w:rsidRPr="00010CD5">
        <w:t xml:space="preserve">, расположенного по адресу: </w:t>
      </w:r>
      <w:r w:rsidR="00F05140" w:rsidRPr="00010CD5">
        <w:rPr>
          <w:color w:val="000000"/>
        </w:rPr>
        <w:t>Российская Ф</w:t>
      </w:r>
      <w:r w:rsidR="00F05140" w:rsidRPr="00010CD5">
        <w:rPr>
          <w:color w:val="000000"/>
        </w:rPr>
        <w:t>е</w:t>
      </w:r>
      <w:r w:rsidR="00F05140" w:rsidRPr="00010CD5">
        <w:rPr>
          <w:color w:val="000000"/>
        </w:rPr>
        <w:t>дерация, Новосибирская область, город Новосибирск, ул. Озерная, 29</w:t>
      </w:r>
      <w:r w:rsidR="00F05140" w:rsidRPr="00010CD5">
        <w:t xml:space="preserve"> (зона з</w:t>
      </w:r>
      <w:r w:rsidR="00F05140" w:rsidRPr="00010CD5">
        <w:t>а</w:t>
      </w:r>
      <w:r w:rsidR="00F05140" w:rsidRPr="00010CD5">
        <w:t>стройки жилыми домами смешанной этажности (Ж-1), подзона застройки жил</w:t>
      </w:r>
      <w:r w:rsidR="00F05140" w:rsidRPr="00010CD5">
        <w:t>ы</w:t>
      </w:r>
      <w:r w:rsidR="00F05140" w:rsidRPr="00010CD5">
        <w:t xml:space="preserve">ми домами смешанной этажности средней плотности застройки (Ж-1.4)), с 3 м до 1 м со стороны земельного участка с кадастровым номером </w:t>
      </w:r>
      <w:r w:rsidR="00F05140" w:rsidRPr="00010CD5">
        <w:rPr>
          <w:color w:val="000000"/>
        </w:rPr>
        <w:t>54:35:063310:33, с 3 м до 2 м с западной стороны в габаритах объекта капитал</w:t>
      </w:r>
      <w:r w:rsidR="00F05140" w:rsidRPr="00010CD5">
        <w:rPr>
          <w:color w:val="000000"/>
        </w:rPr>
        <w:t>ь</w:t>
      </w:r>
      <w:r w:rsidR="00F05140" w:rsidRPr="00010CD5">
        <w:rPr>
          <w:color w:val="000000"/>
        </w:rPr>
        <w:t>ного строительства</w:t>
      </w:r>
      <w:r w:rsidR="00F05140" w:rsidRPr="00010CD5">
        <w:t>.</w:t>
      </w:r>
    </w:p>
    <w:p w:rsidR="00A12E96" w:rsidRDefault="00C044A8" w:rsidP="00F05140">
      <w:pPr>
        <w:ind w:firstLine="709"/>
        <w:jc w:val="both"/>
        <w:rPr>
          <w:spacing w:val="-3"/>
        </w:rPr>
      </w:pPr>
      <w:r>
        <w:rPr>
          <w:spacing w:val="-3"/>
        </w:rPr>
        <w:t>2</w:t>
      </w:r>
      <w:r w:rsidR="00A12E96" w:rsidRPr="00EE7B74">
        <w:rPr>
          <w:spacing w:val="-3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="00A12E96" w:rsidRPr="00EE7B74">
        <w:rPr>
          <w:spacing w:val="-3"/>
        </w:rPr>
        <w:t>а</w:t>
      </w:r>
      <w:r w:rsidR="00A12E96"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DA33F5" w:rsidRPr="00EE7B74" w:rsidRDefault="00DA33F5" w:rsidP="00F05140">
      <w:pPr>
        <w:ind w:firstLine="709"/>
        <w:jc w:val="both"/>
        <w:rPr>
          <w:spacing w:val="-3"/>
        </w:rPr>
      </w:pPr>
    </w:p>
    <w:p w:rsidR="00A12E96" w:rsidRPr="00EE7B74" w:rsidRDefault="00C044A8" w:rsidP="00A12E96">
      <w:pPr>
        <w:pStyle w:val="ac"/>
        <w:ind w:firstLine="709"/>
        <w:rPr>
          <w:color w:val="auto"/>
          <w:spacing w:val="-3"/>
        </w:rPr>
      </w:pPr>
      <w:r>
        <w:rPr>
          <w:color w:val="auto"/>
          <w:spacing w:val="-3"/>
        </w:rPr>
        <w:t>3</w:t>
      </w:r>
      <w:r w:rsidR="00A12E96" w:rsidRPr="00EE7B74">
        <w:rPr>
          <w:color w:val="auto"/>
          <w:spacing w:val="-3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C044A8" w:rsidP="00A12E96">
      <w:pPr>
        <w:ind w:firstLine="709"/>
        <w:jc w:val="both"/>
      </w:pPr>
      <w:r>
        <w:rPr>
          <w:spacing w:val="-3"/>
        </w:rPr>
        <w:lastRenderedPageBreak/>
        <w:t>4</w:t>
      </w:r>
      <w:r w:rsidR="00A12E96" w:rsidRPr="00EE7B74">
        <w:rPr>
          <w:spacing w:val="-3"/>
        </w:rPr>
        <w:t>. Контроль за исполнением постановления возложить на заместителя мэра</w:t>
      </w:r>
      <w:r w:rsidR="00A12E96" w:rsidRPr="00E30F4F">
        <w:t xml:space="preserve"> города Новосибирска - начальника департамента строительства и архитектуры мэрии города Новос</w:t>
      </w:r>
      <w:r w:rsidR="00A12E96" w:rsidRPr="00E30F4F">
        <w:t>и</w:t>
      </w:r>
      <w:r w:rsidR="00A12E96"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A33F5" w:rsidRPr="0097269B" w:rsidTr="00260E30">
        <w:tc>
          <w:tcPr>
            <w:tcW w:w="6946" w:type="dxa"/>
          </w:tcPr>
          <w:p w:rsidR="00DA33F5" w:rsidRPr="0097269B" w:rsidRDefault="00DA33F5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DA33F5" w:rsidRPr="0097269B" w:rsidRDefault="00DA33F5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A33F5" w:rsidRPr="0097269B" w:rsidRDefault="00DA33F5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6F3092" w:rsidRPr="00623C07" w:rsidRDefault="006F3092">
            <w:pPr>
              <w:rPr>
                <w:spacing w:val="-2"/>
              </w:rPr>
            </w:pPr>
          </w:p>
          <w:p w:rsidR="005E068D" w:rsidRPr="00623C07" w:rsidRDefault="005E068D">
            <w:pPr>
              <w:rPr>
                <w:spacing w:val="-2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C044A8" w:rsidRDefault="00C044A8">
            <w:pPr>
              <w:rPr>
                <w:spacing w:val="-2"/>
                <w:sz w:val="24"/>
                <w:szCs w:val="24"/>
              </w:rPr>
            </w:pPr>
          </w:p>
          <w:p w:rsidR="0018244D" w:rsidRDefault="0018244D">
            <w:pPr>
              <w:rPr>
                <w:spacing w:val="-2"/>
                <w:sz w:val="24"/>
                <w:szCs w:val="24"/>
              </w:rPr>
            </w:pPr>
          </w:p>
          <w:p w:rsidR="006E4E52" w:rsidRDefault="006E4E52">
            <w:pPr>
              <w:rPr>
                <w:spacing w:val="-2"/>
                <w:sz w:val="24"/>
                <w:szCs w:val="24"/>
              </w:rPr>
            </w:pPr>
          </w:p>
          <w:p w:rsidR="006E4E52" w:rsidRDefault="006E4E52">
            <w:pPr>
              <w:rPr>
                <w:spacing w:val="-2"/>
                <w:sz w:val="24"/>
                <w:szCs w:val="24"/>
              </w:rPr>
            </w:pPr>
          </w:p>
          <w:p w:rsidR="006E4E52" w:rsidRDefault="006E4E52">
            <w:pPr>
              <w:rPr>
                <w:spacing w:val="-2"/>
                <w:sz w:val="24"/>
                <w:szCs w:val="24"/>
              </w:rPr>
            </w:pPr>
          </w:p>
          <w:p w:rsidR="006E4E52" w:rsidRDefault="006E4E52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DA33F5" w:rsidRDefault="00DA33F5">
            <w:pPr>
              <w:rPr>
                <w:spacing w:val="-2"/>
                <w:sz w:val="24"/>
                <w:szCs w:val="24"/>
              </w:rPr>
            </w:pPr>
          </w:p>
          <w:p w:rsidR="00DA33F5" w:rsidRDefault="00DA33F5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F05140" w:rsidRDefault="00F05140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B02C67">
      <w:pPr>
        <w:widowControl/>
        <w:jc w:val="both"/>
        <w:rPr>
          <w:sz w:val="26"/>
          <w:szCs w:val="26"/>
        </w:rPr>
      </w:pPr>
    </w:p>
    <w:sectPr w:rsidR="00305CCD" w:rsidSect="00DA33F5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44" w:rsidRDefault="00886C44">
      <w:r>
        <w:separator/>
      </w:r>
    </w:p>
  </w:endnote>
  <w:endnote w:type="continuationSeparator" w:id="0">
    <w:p w:rsidR="00886C44" w:rsidRDefault="0088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44" w:rsidRDefault="00886C44">
      <w:r>
        <w:separator/>
      </w:r>
    </w:p>
  </w:footnote>
  <w:footnote w:type="continuationSeparator" w:id="0">
    <w:p w:rsidR="00886C44" w:rsidRDefault="0088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DA33F5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DA33F5">
      <w:rPr>
        <w:rStyle w:val="a5"/>
        <w:sz w:val="24"/>
        <w:szCs w:val="24"/>
      </w:rPr>
      <w:fldChar w:fldCharType="begin"/>
    </w:r>
    <w:r w:rsidRPr="00DA33F5">
      <w:rPr>
        <w:rStyle w:val="a5"/>
        <w:sz w:val="24"/>
        <w:szCs w:val="24"/>
      </w:rPr>
      <w:instrText xml:space="preserve">PAGE  </w:instrText>
    </w:r>
    <w:r w:rsidRPr="00DA33F5">
      <w:rPr>
        <w:rStyle w:val="a5"/>
        <w:sz w:val="24"/>
        <w:szCs w:val="24"/>
      </w:rPr>
      <w:fldChar w:fldCharType="separate"/>
    </w:r>
    <w:r w:rsidR="00F2396E">
      <w:rPr>
        <w:rStyle w:val="a5"/>
        <w:noProof/>
        <w:sz w:val="24"/>
        <w:szCs w:val="24"/>
      </w:rPr>
      <w:t>2</w:t>
    </w:r>
    <w:r w:rsidRPr="00DA33F5">
      <w:rPr>
        <w:rStyle w:val="a5"/>
        <w:sz w:val="24"/>
        <w:szCs w:val="24"/>
      </w:rPr>
      <w:fldChar w:fldCharType="end"/>
    </w:r>
  </w:p>
  <w:p w:rsidR="009171EB" w:rsidRDefault="009171E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8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6800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244D"/>
    <w:rsid w:val="0018566B"/>
    <w:rsid w:val="001B1A50"/>
    <w:rsid w:val="001B7562"/>
    <w:rsid w:val="001C6979"/>
    <w:rsid w:val="001D225F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09A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411D5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32A5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E4E52"/>
    <w:rsid w:val="006F075F"/>
    <w:rsid w:val="006F3092"/>
    <w:rsid w:val="00707E81"/>
    <w:rsid w:val="0071010E"/>
    <w:rsid w:val="0071198A"/>
    <w:rsid w:val="007127BC"/>
    <w:rsid w:val="00740725"/>
    <w:rsid w:val="007421C8"/>
    <w:rsid w:val="007459AA"/>
    <w:rsid w:val="007545B8"/>
    <w:rsid w:val="0076197F"/>
    <w:rsid w:val="007654A3"/>
    <w:rsid w:val="007A5287"/>
    <w:rsid w:val="007C2948"/>
    <w:rsid w:val="007D5224"/>
    <w:rsid w:val="007E0043"/>
    <w:rsid w:val="007F0ED3"/>
    <w:rsid w:val="00805826"/>
    <w:rsid w:val="00811104"/>
    <w:rsid w:val="00817B98"/>
    <w:rsid w:val="00830C3B"/>
    <w:rsid w:val="00846493"/>
    <w:rsid w:val="00846690"/>
    <w:rsid w:val="00852DD8"/>
    <w:rsid w:val="00853BAF"/>
    <w:rsid w:val="008613EE"/>
    <w:rsid w:val="008649B6"/>
    <w:rsid w:val="00871576"/>
    <w:rsid w:val="00873B99"/>
    <w:rsid w:val="0087660A"/>
    <w:rsid w:val="00886C44"/>
    <w:rsid w:val="008904D7"/>
    <w:rsid w:val="00896905"/>
    <w:rsid w:val="008970FA"/>
    <w:rsid w:val="008A44FD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0D8A"/>
    <w:rsid w:val="00A516CF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30934"/>
    <w:rsid w:val="00B41AD8"/>
    <w:rsid w:val="00B50263"/>
    <w:rsid w:val="00B50AA3"/>
    <w:rsid w:val="00B54B2F"/>
    <w:rsid w:val="00B63606"/>
    <w:rsid w:val="00B81D13"/>
    <w:rsid w:val="00B93438"/>
    <w:rsid w:val="00BA54DB"/>
    <w:rsid w:val="00BA7FA4"/>
    <w:rsid w:val="00BD5CA8"/>
    <w:rsid w:val="00BE3258"/>
    <w:rsid w:val="00BF352A"/>
    <w:rsid w:val="00C032F1"/>
    <w:rsid w:val="00C044A8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A33F5"/>
    <w:rsid w:val="00DA5C01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63B7"/>
    <w:rsid w:val="00ED2693"/>
    <w:rsid w:val="00ED2E49"/>
    <w:rsid w:val="00ED3D35"/>
    <w:rsid w:val="00ED6394"/>
    <w:rsid w:val="00EE7B74"/>
    <w:rsid w:val="00EF580B"/>
    <w:rsid w:val="00F05140"/>
    <w:rsid w:val="00F05DC8"/>
    <w:rsid w:val="00F07B9F"/>
    <w:rsid w:val="00F10DEE"/>
    <w:rsid w:val="00F15482"/>
    <w:rsid w:val="00F1691E"/>
    <w:rsid w:val="00F2163E"/>
    <w:rsid w:val="00F2227A"/>
    <w:rsid w:val="00F229CE"/>
    <w:rsid w:val="00F2396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DA33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A33F5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8127-49A4-4066-8C35-D9225CC3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3</Pages>
  <Words>410</Words>
  <Characters>2337</Characters>
  <Application>Microsoft Office Word</Application>
  <DocSecurity>0</DocSecurity>
  <Lines>19</Lines>
  <Paragraphs>5</Paragraphs>
  <ScaleCrop>false</ScaleCrop>
  <Company>Elcom Ltd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2018-04-13T10:51:00Z</cp:lastPrinted>
  <dcterms:created xsi:type="dcterms:W3CDTF">2018-07-31T08:18:00Z</dcterms:created>
  <dcterms:modified xsi:type="dcterms:W3CDTF">2018-07-31T08:18:00Z</dcterms:modified>
</cp:coreProperties>
</file>