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A537E" w:rsidRPr="00853BAF" w:rsidTr="0035303A">
        <w:tc>
          <w:tcPr>
            <w:tcW w:w="9923" w:type="dxa"/>
          </w:tcPr>
          <w:p w:rsidR="001A537E" w:rsidRPr="00853BAF" w:rsidRDefault="00C71A6E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37E" w:rsidRPr="00853BAF" w:rsidRDefault="001A537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A537E" w:rsidRPr="00853BAF" w:rsidRDefault="001A537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A537E" w:rsidRPr="00853BAF" w:rsidRDefault="001A537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A537E" w:rsidRPr="00853BAF" w:rsidRDefault="001A537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A537E" w:rsidRPr="00853BAF" w:rsidRDefault="001A537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A537E" w:rsidRPr="00853BAF" w:rsidRDefault="001A537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3797A">
              <w:rPr>
                <w:u w:val="single"/>
              </w:rPr>
              <w:t>11.07.2018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03797A">
              <w:rPr>
                <w:u w:val="single"/>
              </w:rPr>
              <w:t>2522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1A537E" w:rsidRPr="00853BAF" w:rsidRDefault="001A537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30C3B" w:rsidRPr="006C51E3" w:rsidTr="00EA7E3E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6770" w:type="dxa"/>
          </w:tcPr>
          <w:p w:rsidR="00830C3B" w:rsidRPr="006C51E3" w:rsidRDefault="00EA7E3E" w:rsidP="00EA7E3E">
            <w:pPr>
              <w:widowControl/>
              <w:tabs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>
              <w:t>о</w:t>
            </w:r>
            <w:r w:rsidRPr="00E04F20">
              <w:t>бществу с ограниченной ответс</w:t>
            </w:r>
            <w:r w:rsidRPr="00E04F20">
              <w:t>т</w:t>
            </w:r>
            <w:r w:rsidRPr="00E04F20">
              <w:t xml:space="preserve">венностью </w:t>
            </w:r>
            <w:r w:rsidR="00F52997">
              <w:t>«ТрестМонтажСтрой</w:t>
            </w:r>
            <w:r w:rsidR="00F52997" w:rsidRPr="007332F9">
              <w:t>»</w:t>
            </w:r>
            <w:r w:rsidR="00F52997" w:rsidRPr="00BA5F0D">
              <w:t xml:space="preserve"> </w:t>
            </w:r>
            <w:r w:rsidRPr="00045381">
              <w:rPr>
                <w:spacing w:val="-2"/>
              </w:rPr>
              <w:t>разрешения на отклонение от предельных параметров разрешенного строительс</w:t>
            </w:r>
            <w:r w:rsidRPr="00045381">
              <w:rPr>
                <w:spacing w:val="-2"/>
              </w:rPr>
              <w:t>т</w:t>
            </w:r>
            <w:r w:rsidRPr="00045381">
              <w:rPr>
                <w:spacing w:val="-2"/>
              </w:rPr>
              <w:t>ва, реконструкции объектов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F52997">
        <w:rPr>
          <w:spacing w:val="-3"/>
        </w:rPr>
        <w:t>28</w:t>
      </w:r>
      <w:r w:rsidR="0068162D">
        <w:rPr>
          <w:spacing w:val="-3"/>
        </w:rPr>
        <w:t>.0</w:t>
      </w:r>
      <w:r w:rsidR="008A71A5">
        <w:rPr>
          <w:spacing w:val="-3"/>
        </w:rPr>
        <w:t>6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 xml:space="preserve">рекомендаций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>клонение от предельных параметров разрешенного строител</w:t>
      </w:r>
      <w:r w:rsidRPr="00A55582">
        <w:t>ь</w:t>
      </w:r>
      <w:r w:rsidRPr="00A55582">
        <w:t xml:space="preserve">ства, реконструкции объектов капитального строительства от </w:t>
      </w:r>
      <w:r w:rsidR="008A71A5" w:rsidRPr="007D3A6F">
        <w:t>1</w:t>
      </w:r>
      <w:r w:rsidR="00F52997" w:rsidRPr="007D3A6F">
        <w:t>0</w:t>
      </w:r>
      <w:r w:rsidR="0068162D" w:rsidRPr="007D3A6F">
        <w:t>.0</w:t>
      </w:r>
      <w:r w:rsidR="00F52997" w:rsidRPr="007D3A6F">
        <w:t>7</w:t>
      </w:r>
      <w:r w:rsidRPr="007D3A6F">
        <w:t>.201</w:t>
      </w:r>
      <w:r w:rsidR="0068162D" w:rsidRPr="007D3A6F">
        <w:t>8</w:t>
      </w:r>
      <w:r w:rsidRPr="007D3A6F">
        <w:t>,</w:t>
      </w:r>
      <w:r w:rsidR="00A45B3F" w:rsidRPr="00A55582">
        <w:t xml:space="preserve"> руководствуясь</w:t>
      </w:r>
      <w:r w:rsidR="001A537E">
        <w:t xml:space="preserve"> </w:t>
      </w:r>
      <w:r w:rsidR="00A45B3F" w:rsidRPr="00A55582">
        <w:t>Уставом</w:t>
      </w:r>
      <w:r w:rsidR="001A537E">
        <w:t xml:space="preserve"> </w:t>
      </w:r>
      <w:r w:rsidR="00A45B3F" w:rsidRPr="00A55582">
        <w:t>г</w:t>
      </w:r>
      <w:r w:rsidR="00A45B3F" w:rsidRPr="00A55582">
        <w:t>о</w:t>
      </w:r>
      <w:r w:rsidR="00A45B3F" w:rsidRPr="00A55582">
        <w:t>рода</w:t>
      </w:r>
      <w:r w:rsidR="001A537E">
        <w:t xml:space="preserve"> 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705962" w:rsidRPr="00F52997" w:rsidRDefault="009226A7" w:rsidP="00F52997">
      <w:pPr>
        <w:pStyle w:val="ac"/>
        <w:ind w:firstLine="709"/>
        <w:rPr>
          <w:spacing w:val="-2"/>
        </w:rPr>
      </w:pPr>
      <w:r w:rsidRPr="00EE7B74">
        <w:rPr>
          <w:spacing w:val="-3"/>
        </w:rPr>
        <w:t>1. </w:t>
      </w:r>
      <w:r w:rsidR="00F52997" w:rsidRPr="00F52997">
        <w:t xml:space="preserve">Предоставить </w:t>
      </w:r>
      <w:r w:rsidR="00F52997" w:rsidRPr="007B0703">
        <w:t>об</w:t>
      </w:r>
      <w:r w:rsidR="00F52997" w:rsidRPr="00984A84">
        <w:t>ществу с ограниченной ответственностью</w:t>
      </w:r>
      <w:r w:rsidR="00F52997" w:rsidRPr="00BA5F0D">
        <w:rPr>
          <w:color w:val="auto"/>
        </w:rPr>
        <w:t xml:space="preserve"> </w:t>
      </w:r>
      <w:r w:rsidR="00F52997" w:rsidRPr="00BA5F0D">
        <w:t>«ТрестМо</w:t>
      </w:r>
      <w:r w:rsidR="00F52997" w:rsidRPr="00BA5F0D">
        <w:t>н</w:t>
      </w:r>
      <w:r w:rsidR="00F52997" w:rsidRPr="00BA5F0D">
        <w:t>тажСтрой» разрешение на отклонение от предельных параметров разрешенного строительства, реконструкции объектов капитального строительства (на основ</w:t>
      </w:r>
      <w:r w:rsidR="00F52997" w:rsidRPr="00BA5F0D">
        <w:t>а</w:t>
      </w:r>
      <w:r w:rsidR="00F52997" w:rsidRPr="00BA5F0D">
        <w:t>нии заявления в связи с тем, что конфигурация земельного участка и наличие инженерных сетей являются неблагоприятными для застройки, а также в связи с необходимостью выполнения норм инсоляции) для земельного участка в гран</w:t>
      </w:r>
      <w:r w:rsidR="00F52997" w:rsidRPr="00BA5F0D">
        <w:t>и</w:t>
      </w:r>
      <w:r w:rsidR="00F52997" w:rsidRPr="00BA5F0D">
        <w:t>цах застроенной территории общей площадью 14914 кв. м согласно договору о разв</w:t>
      </w:r>
      <w:r w:rsidR="00F52997" w:rsidRPr="00BA5F0D">
        <w:t>и</w:t>
      </w:r>
      <w:r w:rsidR="00F52997" w:rsidRPr="00BA5F0D">
        <w:t>тии застроенной территории от 07.09.2016 № 36, включающей земельные участки с кадастровыми номерами: 54:35:064080:47, 54:35:064080:66, 54:35:064080:44, 54:35:064080:48, 54:35:064080:45, 54:35:064080:46, 54:35:064080:49, 54:35:064080:30, расположенной: Российская Федерация, Нов</w:t>
      </w:r>
      <w:r w:rsidR="00F52997" w:rsidRPr="00BA5F0D">
        <w:t>о</w:t>
      </w:r>
      <w:r w:rsidR="00F52997" w:rsidRPr="00BA5F0D">
        <w:t>сибирская область, город Новосибирск, в границах ул. Костычева, ул. Вертковской, пер. 3-го Сер</w:t>
      </w:r>
      <w:r w:rsidR="00F52997" w:rsidRPr="00BA5F0D">
        <w:t>а</w:t>
      </w:r>
      <w:r w:rsidR="00F52997" w:rsidRPr="00BA5F0D">
        <w:t xml:space="preserve">фимовича, пер. 3-го Римского-Корсакова </w:t>
      </w:r>
      <w:r w:rsidR="00F52997" w:rsidRPr="00BA5F0D">
        <w:rPr>
          <w:bCs/>
        </w:rPr>
        <w:t>(зона застройки многоэтажными жилыми домами (Ж-4))</w:t>
      </w:r>
      <w:r w:rsidR="001A537E">
        <w:rPr>
          <w:bCs/>
        </w:rPr>
        <w:t>,</w:t>
      </w:r>
      <w:r w:rsidR="00F52997" w:rsidRPr="00BA5F0D">
        <w:rPr>
          <w:bCs/>
        </w:rPr>
        <w:t xml:space="preserve"> </w:t>
      </w:r>
      <w:r w:rsidR="00F52997" w:rsidRPr="00BA5F0D">
        <w:t>в части увеличения предельного максимального колич</w:t>
      </w:r>
      <w:r w:rsidR="00F52997" w:rsidRPr="00BA5F0D">
        <w:t>е</w:t>
      </w:r>
      <w:r w:rsidR="00F52997" w:rsidRPr="00BA5F0D">
        <w:t>ства надземных этажей зданий, строений, с</w:t>
      </w:r>
      <w:r w:rsidR="00F52997" w:rsidRPr="00BA5F0D">
        <w:t>о</w:t>
      </w:r>
      <w:r w:rsidR="00F52997" w:rsidRPr="00BA5F0D">
        <w:t>оружений с 13</w:t>
      </w:r>
      <w:r w:rsidR="001A537E">
        <w:t> </w:t>
      </w:r>
      <w:r w:rsidR="00F52997" w:rsidRPr="00BA5F0D">
        <w:t>этажей до 18 этажей.</w:t>
      </w:r>
    </w:p>
    <w:p w:rsidR="001A537E" w:rsidRDefault="001A537E" w:rsidP="00EA7E3E">
      <w:pPr>
        <w:ind w:firstLine="709"/>
        <w:jc w:val="both"/>
        <w:rPr>
          <w:spacing w:val="-3"/>
        </w:rPr>
      </w:pPr>
    </w:p>
    <w:p w:rsidR="001A537E" w:rsidRDefault="001A537E" w:rsidP="00EA7E3E">
      <w:pPr>
        <w:ind w:firstLine="709"/>
        <w:jc w:val="both"/>
        <w:rPr>
          <w:spacing w:val="-3"/>
        </w:rPr>
      </w:pPr>
    </w:p>
    <w:p w:rsidR="00A12E96" w:rsidRPr="00EE7B74" w:rsidRDefault="00A12E96" w:rsidP="00EA7E3E">
      <w:pPr>
        <w:ind w:firstLine="709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lastRenderedPageBreak/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A537E" w:rsidRPr="0097269B" w:rsidTr="00260E30">
        <w:tc>
          <w:tcPr>
            <w:tcW w:w="6946" w:type="dxa"/>
          </w:tcPr>
          <w:p w:rsidR="001A537E" w:rsidRPr="0097269B" w:rsidRDefault="001A537E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1A537E" w:rsidRPr="0097269B" w:rsidRDefault="001A537E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1A537E" w:rsidRPr="0097269B" w:rsidRDefault="001A537E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Default="001A537E"/>
    <w:p w:rsidR="001A537E" w:rsidRPr="0029443D" w:rsidRDefault="001A537E" w:rsidP="001A537E">
      <w:pPr>
        <w:rPr>
          <w:spacing w:val="-2"/>
          <w:sz w:val="24"/>
          <w:szCs w:val="24"/>
        </w:rPr>
      </w:pPr>
      <w:r w:rsidRPr="0029443D">
        <w:rPr>
          <w:spacing w:val="-2"/>
          <w:sz w:val="24"/>
          <w:szCs w:val="24"/>
        </w:rPr>
        <w:t>Спасская</w:t>
      </w:r>
    </w:p>
    <w:p w:rsidR="001A537E" w:rsidRPr="0029443D" w:rsidRDefault="001A537E" w:rsidP="001A537E">
      <w:pPr>
        <w:rPr>
          <w:spacing w:val="-2"/>
          <w:sz w:val="24"/>
          <w:szCs w:val="24"/>
        </w:rPr>
      </w:pPr>
      <w:r w:rsidRPr="0029443D">
        <w:rPr>
          <w:spacing w:val="-2"/>
          <w:sz w:val="24"/>
          <w:szCs w:val="24"/>
        </w:rPr>
        <w:t>2275069</w:t>
      </w:r>
    </w:p>
    <w:p w:rsidR="00305CCD" w:rsidRDefault="001A537E" w:rsidP="001A537E">
      <w:pPr>
        <w:widowControl/>
        <w:jc w:val="both"/>
        <w:rPr>
          <w:sz w:val="26"/>
          <w:szCs w:val="26"/>
        </w:rPr>
      </w:pPr>
      <w:r w:rsidRPr="0029443D">
        <w:rPr>
          <w:spacing w:val="-2"/>
          <w:sz w:val="24"/>
          <w:szCs w:val="24"/>
        </w:rPr>
        <w:t>ГУАиГ</w:t>
      </w:r>
    </w:p>
    <w:sectPr w:rsidR="00305CCD" w:rsidSect="001A537E">
      <w:headerReference w:type="default" r:id="rId9"/>
      <w:endnotePr>
        <w:numFmt w:val="decimal"/>
      </w:endnotePr>
      <w:pgSz w:w="11907" w:h="16840"/>
      <w:pgMar w:top="1135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55" w:rsidRDefault="001E1455">
      <w:r>
        <w:separator/>
      </w:r>
    </w:p>
  </w:endnote>
  <w:endnote w:type="continuationSeparator" w:id="0">
    <w:p w:rsidR="001E1455" w:rsidRDefault="001E1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55" w:rsidRDefault="001E1455">
      <w:r>
        <w:separator/>
      </w:r>
    </w:p>
  </w:footnote>
  <w:footnote w:type="continuationSeparator" w:id="0">
    <w:p w:rsidR="001E1455" w:rsidRDefault="001E1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1A537E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A537E">
      <w:rPr>
        <w:rStyle w:val="a5"/>
        <w:sz w:val="24"/>
        <w:szCs w:val="24"/>
      </w:rPr>
      <w:fldChar w:fldCharType="begin"/>
    </w:r>
    <w:r w:rsidRPr="001A537E">
      <w:rPr>
        <w:rStyle w:val="a5"/>
        <w:sz w:val="24"/>
        <w:szCs w:val="24"/>
      </w:rPr>
      <w:instrText xml:space="preserve">PAGE  </w:instrText>
    </w:r>
    <w:r w:rsidRPr="001A537E">
      <w:rPr>
        <w:rStyle w:val="a5"/>
        <w:sz w:val="24"/>
        <w:szCs w:val="24"/>
      </w:rPr>
      <w:fldChar w:fldCharType="separate"/>
    </w:r>
    <w:r w:rsidR="00C71A6E">
      <w:rPr>
        <w:rStyle w:val="a5"/>
        <w:noProof/>
        <w:sz w:val="24"/>
        <w:szCs w:val="24"/>
      </w:rPr>
      <w:t>2</w:t>
    </w:r>
    <w:r w:rsidRPr="001A537E">
      <w:rPr>
        <w:rStyle w:val="a5"/>
        <w:sz w:val="24"/>
        <w:szCs w:val="24"/>
      </w:rPr>
      <w:fldChar w:fldCharType="end"/>
    </w:r>
  </w:p>
  <w:p w:rsidR="009171EB" w:rsidRDefault="009171E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2A1D"/>
    <w:rsid w:val="000152B1"/>
    <w:rsid w:val="00015463"/>
    <w:rsid w:val="00017FCE"/>
    <w:rsid w:val="0002622B"/>
    <w:rsid w:val="0003047A"/>
    <w:rsid w:val="00032C56"/>
    <w:rsid w:val="000333CB"/>
    <w:rsid w:val="0003797A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A2247"/>
    <w:rsid w:val="001A537E"/>
    <w:rsid w:val="001B1A50"/>
    <w:rsid w:val="001B7562"/>
    <w:rsid w:val="001C6979"/>
    <w:rsid w:val="001E1455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4068F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332F9"/>
    <w:rsid w:val="00740725"/>
    <w:rsid w:val="007421C8"/>
    <w:rsid w:val="007459AA"/>
    <w:rsid w:val="007545B8"/>
    <w:rsid w:val="007654A3"/>
    <w:rsid w:val="007A5287"/>
    <w:rsid w:val="007B0703"/>
    <w:rsid w:val="007C2948"/>
    <w:rsid w:val="007D3A6F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1DAE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265A"/>
    <w:rsid w:val="00B93438"/>
    <w:rsid w:val="00BA54DB"/>
    <w:rsid w:val="00BA5F0D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43703"/>
    <w:rsid w:val="00C56C11"/>
    <w:rsid w:val="00C60A3D"/>
    <w:rsid w:val="00C60E54"/>
    <w:rsid w:val="00C71A6E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52997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A53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A537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8F2F-791D-4B30-84AA-6998975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2</Pages>
  <Words>412</Words>
  <Characters>2355</Characters>
  <Application>Microsoft Office Word</Application>
  <DocSecurity>0</DocSecurity>
  <Lines>19</Lines>
  <Paragraphs>5</Paragraphs>
  <ScaleCrop>false</ScaleCrop>
  <Company>Elcom Ltd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2018-06-21T07:23:00Z</cp:lastPrinted>
  <dcterms:created xsi:type="dcterms:W3CDTF">2018-07-31T08:18:00Z</dcterms:created>
  <dcterms:modified xsi:type="dcterms:W3CDTF">2018-07-31T08:18:00Z</dcterms:modified>
</cp:coreProperties>
</file>