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D3" w:rsidRPr="00F86CF4" w:rsidRDefault="00B82637" w:rsidP="006F78D3">
      <w:pPr>
        <w:jc w:val="center"/>
        <w:rPr>
          <w:b/>
          <w:sz w:val="26"/>
          <w:szCs w:val="26"/>
        </w:rPr>
      </w:pPr>
      <w:r w:rsidRPr="00F86CF4">
        <w:rPr>
          <w:b/>
          <w:sz w:val="26"/>
          <w:szCs w:val="26"/>
        </w:rPr>
        <w:t xml:space="preserve">Сообщение </w:t>
      </w:r>
    </w:p>
    <w:p w:rsidR="00B82637" w:rsidRPr="00F86CF4" w:rsidRDefault="00B82637" w:rsidP="00B82637">
      <w:pPr>
        <w:tabs>
          <w:tab w:val="left" w:pos="6078"/>
        </w:tabs>
        <w:jc w:val="center"/>
        <w:rPr>
          <w:sz w:val="26"/>
          <w:szCs w:val="26"/>
        </w:rPr>
      </w:pPr>
      <w:r w:rsidRPr="00F86CF4">
        <w:rPr>
          <w:sz w:val="26"/>
          <w:szCs w:val="26"/>
        </w:rPr>
        <w:t xml:space="preserve">о принятом </w:t>
      </w:r>
      <w:proofErr w:type="gramStart"/>
      <w:r w:rsidR="00C873DF" w:rsidRPr="00F86CF4">
        <w:rPr>
          <w:sz w:val="26"/>
          <w:szCs w:val="26"/>
        </w:rPr>
        <w:t>решении</w:t>
      </w:r>
      <w:proofErr w:type="gramEnd"/>
      <w:r w:rsidRPr="00F86CF4">
        <w:rPr>
          <w:sz w:val="26"/>
          <w:szCs w:val="26"/>
        </w:rPr>
        <w:t xml:space="preserve"> о комплексном развитии территории </w:t>
      </w:r>
    </w:p>
    <w:p w:rsidR="00B82637" w:rsidRPr="00F86CF4" w:rsidRDefault="00B82637" w:rsidP="006F78D3">
      <w:pPr>
        <w:tabs>
          <w:tab w:val="left" w:pos="6078"/>
        </w:tabs>
        <w:rPr>
          <w:sz w:val="26"/>
          <w:szCs w:val="26"/>
        </w:rPr>
      </w:pPr>
    </w:p>
    <w:p w:rsidR="005F5694" w:rsidRPr="00F86CF4" w:rsidRDefault="005F5694" w:rsidP="005F5694">
      <w:pPr>
        <w:ind w:right="-283" w:firstLine="709"/>
        <w:jc w:val="both"/>
        <w:rPr>
          <w:sz w:val="26"/>
          <w:szCs w:val="26"/>
        </w:rPr>
      </w:pPr>
      <w:r w:rsidRPr="00F86CF4">
        <w:rPr>
          <w:sz w:val="26"/>
          <w:szCs w:val="26"/>
        </w:rPr>
        <w:t xml:space="preserve">В соответствии со статьей 46.10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постановлением мэрии города Новосибирска от 30.09.2019 № 3592, на основании решения комиссии по вопросам земельных отношений и застройки земельных участков на территории г. Новосибирска (протокол от 24.06.2019 № 453,  </w:t>
      </w:r>
      <w:r w:rsidRPr="00F86CF4">
        <w:rPr>
          <w:color w:val="000000" w:themeColor="text1"/>
          <w:sz w:val="26"/>
          <w:szCs w:val="26"/>
        </w:rPr>
        <w:t>от 08.08</w:t>
      </w:r>
      <w:r w:rsidRPr="00F86CF4">
        <w:rPr>
          <w:sz w:val="26"/>
          <w:szCs w:val="26"/>
        </w:rPr>
        <w:t xml:space="preserve">.2019  № 454) сообщаем о принятом </w:t>
      </w:r>
      <w:proofErr w:type="gramStart"/>
      <w:r w:rsidRPr="00F86CF4">
        <w:rPr>
          <w:sz w:val="26"/>
          <w:szCs w:val="26"/>
        </w:rPr>
        <w:t>решении</w:t>
      </w:r>
      <w:proofErr w:type="gramEnd"/>
      <w:r w:rsidRPr="00F86CF4">
        <w:rPr>
          <w:sz w:val="26"/>
          <w:szCs w:val="26"/>
        </w:rPr>
        <w:t xml:space="preserve"> о комплексном </w:t>
      </w:r>
      <w:proofErr w:type="gramStart"/>
      <w:r w:rsidRPr="00F86CF4">
        <w:rPr>
          <w:sz w:val="26"/>
          <w:szCs w:val="26"/>
        </w:rPr>
        <w:t>развитии</w:t>
      </w:r>
      <w:proofErr w:type="gramEnd"/>
      <w:r w:rsidRPr="00F86CF4">
        <w:rPr>
          <w:sz w:val="26"/>
          <w:szCs w:val="26"/>
        </w:rPr>
        <w:t xml:space="preserve"> территории по инициативе </w:t>
      </w:r>
      <w:r w:rsidR="00A666B6" w:rsidRPr="00F86CF4">
        <w:rPr>
          <w:sz w:val="26"/>
          <w:szCs w:val="26"/>
        </w:rPr>
        <w:t>мэрии</w:t>
      </w:r>
      <w:r w:rsidRPr="00F86CF4">
        <w:rPr>
          <w:sz w:val="26"/>
          <w:szCs w:val="26"/>
        </w:rPr>
        <w:t xml:space="preserve"> </w:t>
      </w:r>
      <w:r w:rsidR="00E52F97">
        <w:rPr>
          <w:sz w:val="26"/>
          <w:szCs w:val="26"/>
        </w:rPr>
        <w:t xml:space="preserve">города Новосибирска </w:t>
      </w:r>
      <w:r w:rsidRPr="00F86CF4">
        <w:rPr>
          <w:sz w:val="26"/>
          <w:szCs w:val="26"/>
        </w:rPr>
        <w:t xml:space="preserve">в границах  </w:t>
      </w:r>
      <w:r w:rsidR="00E52F97">
        <w:rPr>
          <w:sz w:val="26"/>
          <w:szCs w:val="26"/>
        </w:rPr>
        <w:t xml:space="preserve"> </w:t>
      </w:r>
      <w:r w:rsidR="00E52F97">
        <w:rPr>
          <w:sz w:val="26"/>
          <w:szCs w:val="26"/>
        </w:rPr>
        <w:br/>
      </w:r>
      <w:r w:rsidRPr="00F86CF4">
        <w:rPr>
          <w:sz w:val="26"/>
          <w:szCs w:val="26"/>
        </w:rPr>
        <w:t xml:space="preserve"> ул. </w:t>
      </w:r>
      <w:proofErr w:type="spellStart"/>
      <w:r w:rsidRPr="00F86CF4">
        <w:rPr>
          <w:sz w:val="26"/>
          <w:szCs w:val="26"/>
        </w:rPr>
        <w:t>Ипподромской</w:t>
      </w:r>
      <w:proofErr w:type="spellEnd"/>
      <w:r w:rsidRPr="00F86CF4">
        <w:rPr>
          <w:sz w:val="26"/>
          <w:szCs w:val="26"/>
        </w:rPr>
        <w:t xml:space="preserve">, ул. Фрунзе, </w:t>
      </w:r>
      <w:proofErr w:type="spellStart"/>
      <w:r w:rsidRPr="00F86CF4">
        <w:rPr>
          <w:sz w:val="26"/>
          <w:szCs w:val="26"/>
        </w:rPr>
        <w:t>Журинского</w:t>
      </w:r>
      <w:proofErr w:type="spellEnd"/>
      <w:r w:rsidRPr="00F86CF4">
        <w:rPr>
          <w:sz w:val="26"/>
          <w:szCs w:val="26"/>
        </w:rPr>
        <w:t xml:space="preserve"> спуска в Дзержинском и Центральном районах.</w:t>
      </w:r>
    </w:p>
    <w:p w:rsidR="005E7BF0" w:rsidRPr="00F86CF4" w:rsidRDefault="005E7BF0" w:rsidP="005E7BF0">
      <w:pPr>
        <w:ind w:firstLine="709"/>
        <w:jc w:val="both"/>
        <w:rPr>
          <w:sz w:val="26"/>
          <w:szCs w:val="26"/>
        </w:rPr>
      </w:pPr>
      <w:proofErr w:type="gramStart"/>
      <w:r w:rsidRPr="00F86CF4">
        <w:rPr>
          <w:sz w:val="26"/>
          <w:szCs w:val="26"/>
        </w:rPr>
        <w:t xml:space="preserve">С </w:t>
      </w:r>
      <w:r w:rsidR="006F482C" w:rsidRPr="00F86CF4">
        <w:rPr>
          <w:sz w:val="26"/>
          <w:szCs w:val="26"/>
        </w:rPr>
        <w:t>перечнем</w:t>
      </w:r>
      <w:r w:rsidRPr="00F86CF4">
        <w:rPr>
          <w:sz w:val="26"/>
          <w:szCs w:val="26"/>
        </w:rPr>
        <w:t xml:space="preserve"> земельных участков и (или) объектов недвижимого имущества, расположенных в границах территории, в отношении которой принято решение о комплексном развитии,  а также со сведениями о границах территории ул. </w:t>
      </w:r>
      <w:proofErr w:type="spellStart"/>
      <w:r w:rsidRPr="00F86CF4">
        <w:rPr>
          <w:sz w:val="26"/>
          <w:szCs w:val="26"/>
        </w:rPr>
        <w:t>Ипподромской</w:t>
      </w:r>
      <w:proofErr w:type="spellEnd"/>
      <w:r w:rsidRPr="00F86CF4">
        <w:rPr>
          <w:sz w:val="26"/>
          <w:szCs w:val="26"/>
        </w:rPr>
        <w:t xml:space="preserve">, ул. Фрунзе, </w:t>
      </w:r>
      <w:proofErr w:type="spellStart"/>
      <w:r w:rsidRPr="00F86CF4">
        <w:rPr>
          <w:sz w:val="26"/>
          <w:szCs w:val="26"/>
        </w:rPr>
        <w:t>Журинского</w:t>
      </w:r>
      <w:proofErr w:type="spellEnd"/>
      <w:r w:rsidRPr="00F86CF4">
        <w:rPr>
          <w:sz w:val="26"/>
          <w:szCs w:val="26"/>
        </w:rPr>
        <w:t xml:space="preserve"> спуска в Дзержинском и Центральном районах можно ознакомиться в периодическом печатном издании «Бюллетень органов местного самоуправления города Новосибирска», на официальном сайте города Новосибирска в информационно-телекоммуникационной сети «Интернет</w:t>
      </w:r>
      <w:proofErr w:type="gramEnd"/>
      <w:r w:rsidRPr="00F86CF4">
        <w:rPr>
          <w:sz w:val="26"/>
          <w:szCs w:val="26"/>
        </w:rPr>
        <w:t xml:space="preserve">» </w:t>
      </w:r>
      <w:r w:rsidRPr="00F86CF4">
        <w:rPr>
          <w:spacing w:val="-3"/>
          <w:sz w:val="26"/>
          <w:szCs w:val="26"/>
        </w:rPr>
        <w:t>(</w:t>
      </w:r>
      <w:hyperlink r:id="rId11" w:history="1">
        <w:proofErr w:type="gramStart"/>
        <w:r w:rsidRPr="00F86CF4">
          <w:rPr>
            <w:rStyle w:val="af1"/>
            <w:bCs/>
            <w:iCs/>
            <w:color w:val="auto"/>
            <w:sz w:val="26"/>
            <w:szCs w:val="26"/>
            <w:lang w:val="en-US"/>
          </w:rPr>
          <w:t>www</w:t>
        </w:r>
        <w:r w:rsidRPr="00F86CF4">
          <w:rPr>
            <w:rStyle w:val="af1"/>
            <w:bCs/>
            <w:iCs/>
            <w:color w:val="auto"/>
            <w:sz w:val="26"/>
            <w:szCs w:val="26"/>
          </w:rPr>
          <w:t>.</w:t>
        </w:r>
        <w:r w:rsidRPr="00F86CF4">
          <w:rPr>
            <w:rStyle w:val="af1"/>
            <w:bCs/>
            <w:iCs/>
            <w:color w:val="auto"/>
            <w:sz w:val="26"/>
            <w:szCs w:val="26"/>
            <w:lang w:val="en-US"/>
          </w:rPr>
          <w:t>novo</w:t>
        </w:r>
        <w:r w:rsidRPr="00F86CF4">
          <w:rPr>
            <w:rStyle w:val="af1"/>
            <w:bCs/>
            <w:iCs/>
            <w:color w:val="auto"/>
            <w:sz w:val="26"/>
            <w:szCs w:val="26"/>
          </w:rPr>
          <w:t>-</w:t>
        </w:r>
        <w:r w:rsidRPr="00F86CF4">
          <w:rPr>
            <w:rStyle w:val="af1"/>
            <w:bCs/>
            <w:iCs/>
            <w:color w:val="auto"/>
            <w:sz w:val="26"/>
            <w:szCs w:val="26"/>
            <w:lang w:val="en-US"/>
          </w:rPr>
          <w:t>sibirsk</w:t>
        </w:r>
        <w:r w:rsidRPr="00F86CF4">
          <w:rPr>
            <w:rStyle w:val="af1"/>
            <w:bCs/>
            <w:iCs/>
            <w:color w:val="auto"/>
            <w:sz w:val="26"/>
            <w:szCs w:val="26"/>
          </w:rPr>
          <w:t>.</w:t>
        </w:r>
        <w:r w:rsidRPr="00F86CF4">
          <w:rPr>
            <w:rStyle w:val="af1"/>
            <w:bCs/>
            <w:iCs/>
            <w:color w:val="auto"/>
            <w:sz w:val="26"/>
            <w:szCs w:val="26"/>
            <w:lang w:val="en-US"/>
          </w:rPr>
          <w:t>ru</w:t>
        </w:r>
      </w:hyperlink>
      <w:r w:rsidRPr="00F86CF4">
        <w:rPr>
          <w:bCs/>
          <w:iCs/>
          <w:sz w:val="26"/>
          <w:szCs w:val="26"/>
        </w:rPr>
        <w:t>)</w:t>
      </w:r>
      <w:r w:rsidRPr="00F86CF4">
        <w:rPr>
          <w:sz w:val="26"/>
          <w:szCs w:val="26"/>
        </w:rPr>
        <w:t>, а также на информационных щитах</w:t>
      </w:r>
      <w:r w:rsidR="00E52F97">
        <w:rPr>
          <w:sz w:val="26"/>
          <w:szCs w:val="26"/>
        </w:rPr>
        <w:t>, размещенных</w:t>
      </w:r>
      <w:r w:rsidRPr="00F86CF4">
        <w:rPr>
          <w:sz w:val="26"/>
          <w:szCs w:val="26"/>
        </w:rPr>
        <w:t xml:space="preserve"> в границах территории, ограниченной ул.</w:t>
      </w:r>
      <w:proofErr w:type="gramEnd"/>
      <w:r w:rsidRPr="00F86CF4">
        <w:rPr>
          <w:sz w:val="26"/>
          <w:szCs w:val="26"/>
        </w:rPr>
        <w:t> </w:t>
      </w:r>
      <w:proofErr w:type="spellStart"/>
      <w:r w:rsidRPr="00F86CF4">
        <w:rPr>
          <w:sz w:val="26"/>
          <w:szCs w:val="26"/>
        </w:rPr>
        <w:t>Ипподромской</w:t>
      </w:r>
      <w:proofErr w:type="spellEnd"/>
      <w:r w:rsidRPr="00F86CF4">
        <w:rPr>
          <w:sz w:val="26"/>
          <w:szCs w:val="26"/>
        </w:rPr>
        <w:t xml:space="preserve">, ул. Фрунзе, </w:t>
      </w:r>
      <w:proofErr w:type="spellStart"/>
      <w:r w:rsidRPr="00F86CF4">
        <w:rPr>
          <w:sz w:val="26"/>
          <w:szCs w:val="26"/>
        </w:rPr>
        <w:t>Журинским</w:t>
      </w:r>
      <w:proofErr w:type="spellEnd"/>
      <w:r w:rsidRPr="00F86CF4">
        <w:rPr>
          <w:sz w:val="26"/>
          <w:szCs w:val="26"/>
        </w:rPr>
        <w:t xml:space="preserve"> спуском в Дзержинском и Центральном районах. </w:t>
      </w:r>
    </w:p>
    <w:p w:rsidR="005F5694" w:rsidRPr="00F86CF4" w:rsidRDefault="005F5694" w:rsidP="005F5694">
      <w:pPr>
        <w:pStyle w:val="af2"/>
        <w:tabs>
          <w:tab w:val="left" w:pos="9639"/>
        </w:tabs>
        <w:ind w:right="-283" w:firstLine="709"/>
        <w:rPr>
          <w:sz w:val="26"/>
          <w:szCs w:val="26"/>
        </w:rPr>
      </w:pPr>
      <w:proofErr w:type="gramStart"/>
      <w:r w:rsidRPr="00F86CF4">
        <w:rPr>
          <w:sz w:val="26"/>
          <w:szCs w:val="26"/>
        </w:rPr>
        <w:t xml:space="preserve">Предлагаем правообладателям </w:t>
      </w:r>
      <w:r w:rsidR="000715AD" w:rsidRPr="00F86CF4">
        <w:rPr>
          <w:sz w:val="26"/>
          <w:szCs w:val="26"/>
        </w:rPr>
        <w:t>земельных участков и (или) объектов недвижимого имущества, расположенных в границах территории, в отношении которой принято решение о комплексном развитии, в том числе лицам, которым земельные участки, находящиеся в государственной или муниципальной собственности и расположенные в границах этой территории, предоставлены в аренду или в безвозмездное пользование в соответствии с земельным законодательством при условии, что срок действия договора аренды или</w:t>
      </w:r>
      <w:proofErr w:type="gramEnd"/>
      <w:r w:rsidR="000715AD" w:rsidRPr="00F86CF4">
        <w:rPr>
          <w:sz w:val="26"/>
          <w:szCs w:val="26"/>
        </w:rPr>
        <w:t xml:space="preserve"> договора безвозмездного пользования составляет не менее чем пять лет, </w:t>
      </w:r>
      <w:r w:rsidRPr="00F86CF4">
        <w:rPr>
          <w:sz w:val="26"/>
          <w:szCs w:val="26"/>
        </w:rPr>
        <w:t xml:space="preserve">осуществить деятельность по комплексному и устойчивому развитию территории в порядке, установленном статьей 46.9 Градостроительного кодекса Российской Федерации,  и направить соответствующую документацию в департамент строительства и архитектуры мэрии города Новосибирска. </w:t>
      </w:r>
    </w:p>
    <w:p w:rsidR="005F5694" w:rsidRPr="00F86CF4" w:rsidRDefault="005F5694" w:rsidP="005F5694">
      <w:pPr>
        <w:autoSpaceDE w:val="0"/>
        <w:autoSpaceDN w:val="0"/>
        <w:adjustRightInd w:val="0"/>
        <w:ind w:right="-283" w:firstLine="709"/>
        <w:jc w:val="both"/>
        <w:rPr>
          <w:sz w:val="26"/>
          <w:szCs w:val="26"/>
        </w:rPr>
      </w:pPr>
      <w:proofErr w:type="gramStart"/>
      <w:r w:rsidRPr="00F86CF4">
        <w:rPr>
          <w:sz w:val="26"/>
          <w:szCs w:val="26"/>
        </w:rPr>
        <w:t xml:space="preserve">В случае </w:t>
      </w:r>
      <w:proofErr w:type="spellStart"/>
      <w:r w:rsidRPr="00F86CF4">
        <w:rPr>
          <w:sz w:val="26"/>
          <w:szCs w:val="26"/>
        </w:rPr>
        <w:t>непоступления</w:t>
      </w:r>
      <w:proofErr w:type="spellEnd"/>
      <w:r w:rsidRPr="00F86CF4">
        <w:rPr>
          <w:sz w:val="26"/>
          <w:szCs w:val="26"/>
        </w:rPr>
        <w:t xml:space="preserve"> в </w:t>
      </w:r>
      <w:r w:rsidR="005E7BF0" w:rsidRPr="00F86CF4">
        <w:rPr>
          <w:sz w:val="26"/>
          <w:szCs w:val="26"/>
        </w:rPr>
        <w:t>срок до 30.03.2020 года</w:t>
      </w:r>
      <w:r w:rsidRPr="00F86CF4">
        <w:rPr>
          <w:color w:val="000000" w:themeColor="text1"/>
          <w:sz w:val="26"/>
          <w:szCs w:val="26"/>
        </w:rPr>
        <w:t xml:space="preserve"> в департамент строительства и архитектуры мэрии города Новосибирска предусмотренных </w:t>
      </w:r>
      <w:hyperlink r:id="rId12" w:history="1">
        <w:r w:rsidRPr="00F86CF4">
          <w:rPr>
            <w:rStyle w:val="af1"/>
            <w:color w:val="000000" w:themeColor="text1"/>
            <w:sz w:val="26"/>
            <w:szCs w:val="26"/>
          </w:rPr>
          <w:t>частью 9 статьи 46.9</w:t>
        </w:r>
      </w:hyperlink>
      <w:r w:rsidRPr="00F86CF4">
        <w:rPr>
          <w:color w:val="000000" w:themeColor="text1"/>
          <w:sz w:val="26"/>
          <w:szCs w:val="26"/>
        </w:rPr>
        <w:t xml:space="preserve"> Градостроительного кодекса Российской Федерации,  проекта планировки территории  и проекта межевания территории, проекта договора о комплексном развитии территории, соглашения (в случае, если правообладателей не менее чем два), либо  если подготовленная правообладателем или правообладателями документация по планировке территории не была  утверждена</w:t>
      </w:r>
      <w:proofErr w:type="gramEnd"/>
      <w:r w:rsidRPr="00F86CF4">
        <w:rPr>
          <w:color w:val="000000" w:themeColor="text1"/>
          <w:sz w:val="26"/>
          <w:szCs w:val="26"/>
        </w:rPr>
        <w:t xml:space="preserve"> в связи с несоблюдением требований </w:t>
      </w:r>
      <w:hyperlink r:id="rId13" w:history="1">
        <w:r w:rsidRPr="00F86CF4">
          <w:rPr>
            <w:rStyle w:val="af1"/>
            <w:color w:val="000000" w:themeColor="text1"/>
            <w:sz w:val="26"/>
            <w:szCs w:val="26"/>
          </w:rPr>
          <w:t>части 10 статьи 45</w:t>
        </w:r>
      </w:hyperlink>
      <w:r w:rsidRPr="00F86CF4">
        <w:rPr>
          <w:color w:val="000000" w:themeColor="text1"/>
          <w:sz w:val="26"/>
          <w:szCs w:val="26"/>
        </w:rPr>
        <w:t xml:space="preserve"> Градостроительного кодекса Российской Федерации и (или) подготовленный правообладателем или правообладателями договор не был подписан сторонами в связи с несоблюдением ими требований </w:t>
      </w:r>
      <w:hyperlink r:id="rId14" w:history="1">
        <w:r w:rsidRPr="00F86CF4">
          <w:rPr>
            <w:rStyle w:val="af1"/>
            <w:color w:val="000000" w:themeColor="text1"/>
            <w:sz w:val="26"/>
            <w:szCs w:val="26"/>
          </w:rPr>
          <w:t>статьи 46.9</w:t>
        </w:r>
      </w:hyperlink>
      <w:r w:rsidRPr="00F86CF4">
        <w:rPr>
          <w:color w:val="000000" w:themeColor="text1"/>
          <w:sz w:val="26"/>
          <w:szCs w:val="26"/>
        </w:rPr>
        <w:t xml:space="preserve"> Градостроительного кодекса Российской Федерации, органом местного самоуправления будет принято  решение о проведен</w:t>
      </w:r>
      <w:proofErr w:type="gramStart"/>
      <w:r w:rsidRPr="00F86CF4">
        <w:rPr>
          <w:color w:val="000000" w:themeColor="text1"/>
          <w:sz w:val="26"/>
          <w:szCs w:val="26"/>
        </w:rPr>
        <w:t>ии ау</w:t>
      </w:r>
      <w:proofErr w:type="gramEnd"/>
      <w:r w:rsidRPr="00F86CF4">
        <w:rPr>
          <w:color w:val="000000" w:themeColor="text1"/>
          <w:sz w:val="26"/>
          <w:szCs w:val="26"/>
        </w:rPr>
        <w:t xml:space="preserve">кциона на право заключения договора о комплексном развитии территории по инициативе органа местного самоуправления в порядке, установленном </w:t>
      </w:r>
      <w:hyperlink r:id="rId15" w:history="1">
        <w:r w:rsidRPr="00F86CF4">
          <w:rPr>
            <w:rStyle w:val="af1"/>
            <w:color w:val="000000" w:themeColor="text1"/>
            <w:sz w:val="26"/>
            <w:szCs w:val="26"/>
          </w:rPr>
          <w:t>статьей 46.11</w:t>
        </w:r>
      </w:hyperlink>
      <w:r w:rsidRPr="00F86CF4">
        <w:rPr>
          <w:color w:val="000000" w:themeColor="text1"/>
          <w:sz w:val="26"/>
          <w:szCs w:val="26"/>
        </w:rPr>
        <w:t xml:space="preserve"> Градостроительного кодекса Российской Федерации,  </w:t>
      </w:r>
      <w:r w:rsidRPr="00F86CF4">
        <w:rPr>
          <w:sz w:val="26"/>
          <w:szCs w:val="26"/>
        </w:rPr>
        <w:t>или о самостоятельном осуществлении комплексного развития территории.</w:t>
      </w:r>
    </w:p>
    <w:p w:rsidR="005F5694" w:rsidRPr="00F86CF4" w:rsidRDefault="005F5694" w:rsidP="005F5694">
      <w:pPr>
        <w:tabs>
          <w:tab w:val="left" w:pos="9639"/>
        </w:tabs>
        <w:autoSpaceDE w:val="0"/>
        <w:autoSpaceDN w:val="0"/>
        <w:adjustRightInd w:val="0"/>
        <w:ind w:right="-283" w:firstLine="709"/>
        <w:jc w:val="both"/>
        <w:rPr>
          <w:color w:val="000000" w:themeColor="text1"/>
          <w:sz w:val="26"/>
          <w:szCs w:val="26"/>
        </w:rPr>
      </w:pPr>
      <w:r w:rsidRPr="00F86CF4">
        <w:rPr>
          <w:sz w:val="26"/>
          <w:szCs w:val="26"/>
        </w:rPr>
        <w:t>Местонахождение  департамента строительства и архитектуры мэрии города Новосибирска: Российская Федерация, Новосибирская область, город Новосибирск, Красный проспект, 50, кабинет 515, почтовый индекс: 630091, контактный телефон: 227-52-74.</w:t>
      </w:r>
    </w:p>
    <w:p w:rsidR="003043A5" w:rsidRPr="00F86CF4" w:rsidRDefault="003043A5" w:rsidP="005E7BF0">
      <w:pPr>
        <w:jc w:val="both"/>
        <w:rPr>
          <w:sz w:val="26"/>
          <w:szCs w:val="26"/>
        </w:rPr>
      </w:pPr>
    </w:p>
    <w:p w:rsidR="0000387D" w:rsidRDefault="0000387D" w:rsidP="00C44C1A">
      <w:pPr>
        <w:ind w:firstLine="708"/>
        <w:jc w:val="both"/>
        <w:rPr>
          <w:sz w:val="28"/>
          <w:szCs w:val="28"/>
        </w:rPr>
      </w:pPr>
    </w:p>
    <w:sectPr w:rsidR="0000387D" w:rsidSect="00674CCB">
      <w:headerReference w:type="even" r:id="rId16"/>
      <w:headerReference w:type="default" r:id="rId17"/>
      <w:pgSz w:w="11906" w:h="16838"/>
      <w:pgMar w:top="709" w:right="567" w:bottom="567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72" w:rsidRDefault="00F27072" w:rsidP="001B1093">
      <w:r>
        <w:separator/>
      </w:r>
    </w:p>
  </w:endnote>
  <w:endnote w:type="continuationSeparator" w:id="0">
    <w:p w:rsidR="00F27072" w:rsidRDefault="00F27072" w:rsidP="001B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72" w:rsidRDefault="00F27072" w:rsidP="001B1093">
      <w:r>
        <w:separator/>
      </w:r>
    </w:p>
  </w:footnote>
  <w:footnote w:type="continuationSeparator" w:id="0">
    <w:p w:rsidR="00F27072" w:rsidRDefault="00F27072" w:rsidP="001B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6F" w:rsidRDefault="007B6C0B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55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556F" w:rsidRDefault="005B556F" w:rsidP="00BE636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6F" w:rsidRPr="00ED1C43" w:rsidRDefault="007B6C0B" w:rsidP="003A09A8">
    <w:pPr>
      <w:pStyle w:val="a4"/>
      <w:framePr w:wrap="around" w:vAnchor="text" w:hAnchor="margin" w:xAlign="center" w:y="1"/>
      <w:rPr>
        <w:rStyle w:val="a8"/>
        <w:sz w:val="20"/>
        <w:szCs w:val="20"/>
      </w:rPr>
    </w:pPr>
    <w:r w:rsidRPr="00ED1C43">
      <w:rPr>
        <w:rStyle w:val="a8"/>
        <w:sz w:val="20"/>
        <w:szCs w:val="20"/>
      </w:rPr>
      <w:fldChar w:fldCharType="begin"/>
    </w:r>
    <w:r w:rsidR="005B556F" w:rsidRPr="00ED1C43">
      <w:rPr>
        <w:rStyle w:val="a8"/>
        <w:sz w:val="20"/>
        <w:szCs w:val="20"/>
      </w:rPr>
      <w:instrText xml:space="preserve">PAGE  </w:instrText>
    </w:r>
    <w:r w:rsidRPr="00ED1C43">
      <w:rPr>
        <w:rStyle w:val="a8"/>
        <w:sz w:val="20"/>
        <w:szCs w:val="20"/>
      </w:rPr>
      <w:fldChar w:fldCharType="separate"/>
    </w:r>
    <w:r w:rsidR="00F86CF4">
      <w:rPr>
        <w:rStyle w:val="a8"/>
        <w:noProof/>
        <w:sz w:val="20"/>
        <w:szCs w:val="20"/>
      </w:rPr>
      <w:t>2</w:t>
    </w:r>
    <w:r w:rsidRPr="00ED1C43">
      <w:rPr>
        <w:rStyle w:val="a8"/>
        <w:sz w:val="20"/>
        <w:szCs w:val="20"/>
      </w:rPr>
      <w:fldChar w:fldCharType="end"/>
    </w:r>
  </w:p>
  <w:p w:rsidR="005B556F" w:rsidRDefault="005B556F" w:rsidP="00BE636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E7"/>
    <w:rsid w:val="000033B5"/>
    <w:rsid w:val="0000387D"/>
    <w:rsid w:val="00004231"/>
    <w:rsid w:val="00007DC4"/>
    <w:rsid w:val="000135FE"/>
    <w:rsid w:val="00013EA0"/>
    <w:rsid w:val="00013EB3"/>
    <w:rsid w:val="000154B7"/>
    <w:rsid w:val="0001669C"/>
    <w:rsid w:val="00021637"/>
    <w:rsid w:val="0002204D"/>
    <w:rsid w:val="00022C8B"/>
    <w:rsid w:val="00023066"/>
    <w:rsid w:val="000244F7"/>
    <w:rsid w:val="0002763D"/>
    <w:rsid w:val="00032CD9"/>
    <w:rsid w:val="00035BBE"/>
    <w:rsid w:val="0003711A"/>
    <w:rsid w:val="00037177"/>
    <w:rsid w:val="000376BA"/>
    <w:rsid w:val="00040AC1"/>
    <w:rsid w:val="00046A90"/>
    <w:rsid w:val="00047D71"/>
    <w:rsid w:val="00051859"/>
    <w:rsid w:val="00054841"/>
    <w:rsid w:val="000579B5"/>
    <w:rsid w:val="0006104E"/>
    <w:rsid w:val="000610EA"/>
    <w:rsid w:val="000617AA"/>
    <w:rsid w:val="00065611"/>
    <w:rsid w:val="00065FDF"/>
    <w:rsid w:val="000664CD"/>
    <w:rsid w:val="000702C5"/>
    <w:rsid w:val="00070918"/>
    <w:rsid w:val="00070F4A"/>
    <w:rsid w:val="000715AD"/>
    <w:rsid w:val="00071A81"/>
    <w:rsid w:val="000722C1"/>
    <w:rsid w:val="0007244B"/>
    <w:rsid w:val="00083D55"/>
    <w:rsid w:val="0008618D"/>
    <w:rsid w:val="000864C4"/>
    <w:rsid w:val="00091BBB"/>
    <w:rsid w:val="00091C63"/>
    <w:rsid w:val="00094A10"/>
    <w:rsid w:val="00097E0B"/>
    <w:rsid w:val="000A1DBF"/>
    <w:rsid w:val="000A2195"/>
    <w:rsid w:val="000A27EF"/>
    <w:rsid w:val="000A59A9"/>
    <w:rsid w:val="000A7281"/>
    <w:rsid w:val="000B4247"/>
    <w:rsid w:val="000B537C"/>
    <w:rsid w:val="000B55C7"/>
    <w:rsid w:val="000B61D9"/>
    <w:rsid w:val="000B7C6A"/>
    <w:rsid w:val="000C039A"/>
    <w:rsid w:val="000C2612"/>
    <w:rsid w:val="000C435B"/>
    <w:rsid w:val="000D1B38"/>
    <w:rsid w:val="000D228B"/>
    <w:rsid w:val="000D4F69"/>
    <w:rsid w:val="000D6262"/>
    <w:rsid w:val="000D7B32"/>
    <w:rsid w:val="000E0219"/>
    <w:rsid w:val="000E0362"/>
    <w:rsid w:val="000E2FBF"/>
    <w:rsid w:val="000E7196"/>
    <w:rsid w:val="000E753B"/>
    <w:rsid w:val="000F18D0"/>
    <w:rsid w:val="000F3DC6"/>
    <w:rsid w:val="00102EBE"/>
    <w:rsid w:val="001060DA"/>
    <w:rsid w:val="00106E7D"/>
    <w:rsid w:val="001070CE"/>
    <w:rsid w:val="00111B36"/>
    <w:rsid w:val="0011274C"/>
    <w:rsid w:val="0011623B"/>
    <w:rsid w:val="001208CE"/>
    <w:rsid w:val="001223B3"/>
    <w:rsid w:val="00123965"/>
    <w:rsid w:val="001249EB"/>
    <w:rsid w:val="0012627D"/>
    <w:rsid w:val="00127DB0"/>
    <w:rsid w:val="00130EA4"/>
    <w:rsid w:val="00132979"/>
    <w:rsid w:val="00132AB2"/>
    <w:rsid w:val="0013498B"/>
    <w:rsid w:val="00135028"/>
    <w:rsid w:val="0013504C"/>
    <w:rsid w:val="00136EC5"/>
    <w:rsid w:val="0014285C"/>
    <w:rsid w:val="00142F68"/>
    <w:rsid w:val="00143542"/>
    <w:rsid w:val="001456CB"/>
    <w:rsid w:val="0014648A"/>
    <w:rsid w:val="00146E8D"/>
    <w:rsid w:val="00151F08"/>
    <w:rsid w:val="00152007"/>
    <w:rsid w:val="001528E8"/>
    <w:rsid w:val="00153697"/>
    <w:rsid w:val="00154041"/>
    <w:rsid w:val="0016388F"/>
    <w:rsid w:val="00170129"/>
    <w:rsid w:val="0017212B"/>
    <w:rsid w:val="00172471"/>
    <w:rsid w:val="001727FA"/>
    <w:rsid w:val="00173EAD"/>
    <w:rsid w:val="00175171"/>
    <w:rsid w:val="00175750"/>
    <w:rsid w:val="00177297"/>
    <w:rsid w:val="00180293"/>
    <w:rsid w:val="00181DF3"/>
    <w:rsid w:val="00183C0E"/>
    <w:rsid w:val="001845E2"/>
    <w:rsid w:val="00185AB8"/>
    <w:rsid w:val="00192073"/>
    <w:rsid w:val="001934AB"/>
    <w:rsid w:val="001951E0"/>
    <w:rsid w:val="00197F35"/>
    <w:rsid w:val="001A1447"/>
    <w:rsid w:val="001A27A6"/>
    <w:rsid w:val="001A2D0B"/>
    <w:rsid w:val="001A3047"/>
    <w:rsid w:val="001A3211"/>
    <w:rsid w:val="001A5605"/>
    <w:rsid w:val="001A5E9A"/>
    <w:rsid w:val="001A6341"/>
    <w:rsid w:val="001A7531"/>
    <w:rsid w:val="001B1093"/>
    <w:rsid w:val="001B231A"/>
    <w:rsid w:val="001B3DAC"/>
    <w:rsid w:val="001B54FE"/>
    <w:rsid w:val="001B5C71"/>
    <w:rsid w:val="001B5CC8"/>
    <w:rsid w:val="001B5ECA"/>
    <w:rsid w:val="001C5168"/>
    <w:rsid w:val="001C6019"/>
    <w:rsid w:val="001D342E"/>
    <w:rsid w:val="001D41DC"/>
    <w:rsid w:val="001D5EAE"/>
    <w:rsid w:val="001E2C3F"/>
    <w:rsid w:val="001E527E"/>
    <w:rsid w:val="001E52B9"/>
    <w:rsid w:val="001E5FFE"/>
    <w:rsid w:val="001F0272"/>
    <w:rsid w:val="001F0875"/>
    <w:rsid w:val="001F19A5"/>
    <w:rsid w:val="00200837"/>
    <w:rsid w:val="00202D7E"/>
    <w:rsid w:val="00202EF2"/>
    <w:rsid w:val="00203A24"/>
    <w:rsid w:val="00203B8E"/>
    <w:rsid w:val="002049A6"/>
    <w:rsid w:val="00205AF4"/>
    <w:rsid w:val="0021028A"/>
    <w:rsid w:val="00211892"/>
    <w:rsid w:val="00211D06"/>
    <w:rsid w:val="00212ED4"/>
    <w:rsid w:val="002156D2"/>
    <w:rsid w:val="00223DE1"/>
    <w:rsid w:val="00223E3B"/>
    <w:rsid w:val="00224112"/>
    <w:rsid w:val="002275C5"/>
    <w:rsid w:val="00234529"/>
    <w:rsid w:val="00236525"/>
    <w:rsid w:val="00236A97"/>
    <w:rsid w:val="00236B0D"/>
    <w:rsid w:val="00246F1D"/>
    <w:rsid w:val="00246F67"/>
    <w:rsid w:val="002523FC"/>
    <w:rsid w:val="00254583"/>
    <w:rsid w:val="00254BD0"/>
    <w:rsid w:val="002566BC"/>
    <w:rsid w:val="002571BB"/>
    <w:rsid w:val="00260916"/>
    <w:rsid w:val="002700E0"/>
    <w:rsid w:val="002722F9"/>
    <w:rsid w:val="00273011"/>
    <w:rsid w:val="00274038"/>
    <w:rsid w:val="00275D72"/>
    <w:rsid w:val="0029272D"/>
    <w:rsid w:val="002957E1"/>
    <w:rsid w:val="00295A83"/>
    <w:rsid w:val="002A1437"/>
    <w:rsid w:val="002A22BE"/>
    <w:rsid w:val="002A628E"/>
    <w:rsid w:val="002A694F"/>
    <w:rsid w:val="002A7479"/>
    <w:rsid w:val="002A7BA5"/>
    <w:rsid w:val="002B0299"/>
    <w:rsid w:val="002B104E"/>
    <w:rsid w:val="002B24C0"/>
    <w:rsid w:val="002B311D"/>
    <w:rsid w:val="002B386B"/>
    <w:rsid w:val="002B63C5"/>
    <w:rsid w:val="002B70CE"/>
    <w:rsid w:val="002C33E0"/>
    <w:rsid w:val="002C4C79"/>
    <w:rsid w:val="002D5B42"/>
    <w:rsid w:val="002D7E56"/>
    <w:rsid w:val="002E1A74"/>
    <w:rsid w:val="002E21FE"/>
    <w:rsid w:val="002E4D30"/>
    <w:rsid w:val="002E5F04"/>
    <w:rsid w:val="002E7266"/>
    <w:rsid w:val="002F013A"/>
    <w:rsid w:val="002F164E"/>
    <w:rsid w:val="002F207A"/>
    <w:rsid w:val="002F3DD9"/>
    <w:rsid w:val="002F5245"/>
    <w:rsid w:val="00302A4F"/>
    <w:rsid w:val="003038CF"/>
    <w:rsid w:val="00304168"/>
    <w:rsid w:val="003043A5"/>
    <w:rsid w:val="00306897"/>
    <w:rsid w:val="0031027F"/>
    <w:rsid w:val="00310726"/>
    <w:rsid w:val="0031169E"/>
    <w:rsid w:val="003152BE"/>
    <w:rsid w:val="0032155C"/>
    <w:rsid w:val="00326CF2"/>
    <w:rsid w:val="003276F9"/>
    <w:rsid w:val="00332410"/>
    <w:rsid w:val="0033357E"/>
    <w:rsid w:val="003356F5"/>
    <w:rsid w:val="00335B2F"/>
    <w:rsid w:val="00335C7D"/>
    <w:rsid w:val="00337586"/>
    <w:rsid w:val="00341E4A"/>
    <w:rsid w:val="00342F2C"/>
    <w:rsid w:val="003436E6"/>
    <w:rsid w:val="00345648"/>
    <w:rsid w:val="00345E63"/>
    <w:rsid w:val="00345F0F"/>
    <w:rsid w:val="00346690"/>
    <w:rsid w:val="00346D95"/>
    <w:rsid w:val="00347F5A"/>
    <w:rsid w:val="00355198"/>
    <w:rsid w:val="00361A5D"/>
    <w:rsid w:val="003628F9"/>
    <w:rsid w:val="00362A6B"/>
    <w:rsid w:val="0036321C"/>
    <w:rsid w:val="003658FB"/>
    <w:rsid w:val="00365EB3"/>
    <w:rsid w:val="003670E2"/>
    <w:rsid w:val="0037154D"/>
    <w:rsid w:val="003718BB"/>
    <w:rsid w:val="00372323"/>
    <w:rsid w:val="003724EF"/>
    <w:rsid w:val="003728C5"/>
    <w:rsid w:val="00372CDB"/>
    <w:rsid w:val="003731EA"/>
    <w:rsid w:val="0037516E"/>
    <w:rsid w:val="003762D5"/>
    <w:rsid w:val="003771A5"/>
    <w:rsid w:val="0037743C"/>
    <w:rsid w:val="003850C4"/>
    <w:rsid w:val="00385826"/>
    <w:rsid w:val="003977D6"/>
    <w:rsid w:val="003A09A8"/>
    <w:rsid w:val="003A58E0"/>
    <w:rsid w:val="003A5C62"/>
    <w:rsid w:val="003B2ABF"/>
    <w:rsid w:val="003B3109"/>
    <w:rsid w:val="003B334E"/>
    <w:rsid w:val="003B4BF6"/>
    <w:rsid w:val="003B54D4"/>
    <w:rsid w:val="003B6534"/>
    <w:rsid w:val="003B65B3"/>
    <w:rsid w:val="003C19BF"/>
    <w:rsid w:val="003C373D"/>
    <w:rsid w:val="003C3BA6"/>
    <w:rsid w:val="003C5AF2"/>
    <w:rsid w:val="003D0E17"/>
    <w:rsid w:val="003D240B"/>
    <w:rsid w:val="003D2F0D"/>
    <w:rsid w:val="003D417C"/>
    <w:rsid w:val="003D4FB4"/>
    <w:rsid w:val="003D5DCA"/>
    <w:rsid w:val="003D6664"/>
    <w:rsid w:val="003D7651"/>
    <w:rsid w:val="003E107E"/>
    <w:rsid w:val="003E256F"/>
    <w:rsid w:val="003E2826"/>
    <w:rsid w:val="003E3CA3"/>
    <w:rsid w:val="003E5504"/>
    <w:rsid w:val="003E5A17"/>
    <w:rsid w:val="003E6050"/>
    <w:rsid w:val="003E6239"/>
    <w:rsid w:val="003E775D"/>
    <w:rsid w:val="003F2599"/>
    <w:rsid w:val="003F33ED"/>
    <w:rsid w:val="003F3AC2"/>
    <w:rsid w:val="003F5FB4"/>
    <w:rsid w:val="00400723"/>
    <w:rsid w:val="00401DF6"/>
    <w:rsid w:val="004040AB"/>
    <w:rsid w:val="004059F5"/>
    <w:rsid w:val="004071D9"/>
    <w:rsid w:val="00412CB1"/>
    <w:rsid w:val="004138E6"/>
    <w:rsid w:val="00414886"/>
    <w:rsid w:val="004275BB"/>
    <w:rsid w:val="00430DD3"/>
    <w:rsid w:val="00430F20"/>
    <w:rsid w:val="004322C0"/>
    <w:rsid w:val="00434FD7"/>
    <w:rsid w:val="004365EB"/>
    <w:rsid w:val="00436F79"/>
    <w:rsid w:val="0044148D"/>
    <w:rsid w:val="004454B3"/>
    <w:rsid w:val="00450BEC"/>
    <w:rsid w:val="00450F6F"/>
    <w:rsid w:val="004511DE"/>
    <w:rsid w:val="00452095"/>
    <w:rsid w:val="0045437E"/>
    <w:rsid w:val="0045495C"/>
    <w:rsid w:val="00456D32"/>
    <w:rsid w:val="0045763A"/>
    <w:rsid w:val="00460284"/>
    <w:rsid w:val="004602A4"/>
    <w:rsid w:val="00461401"/>
    <w:rsid w:val="0046248A"/>
    <w:rsid w:val="00462914"/>
    <w:rsid w:val="00462ED5"/>
    <w:rsid w:val="00463BB6"/>
    <w:rsid w:val="00464D25"/>
    <w:rsid w:val="004650D6"/>
    <w:rsid w:val="00465A1E"/>
    <w:rsid w:val="00467398"/>
    <w:rsid w:val="0047196E"/>
    <w:rsid w:val="00471FA1"/>
    <w:rsid w:val="0047255C"/>
    <w:rsid w:val="004726A5"/>
    <w:rsid w:val="00472951"/>
    <w:rsid w:val="004738D2"/>
    <w:rsid w:val="0047471E"/>
    <w:rsid w:val="0047513D"/>
    <w:rsid w:val="00475A96"/>
    <w:rsid w:val="00475E79"/>
    <w:rsid w:val="004823CF"/>
    <w:rsid w:val="00483EFF"/>
    <w:rsid w:val="00484693"/>
    <w:rsid w:val="00485630"/>
    <w:rsid w:val="00486522"/>
    <w:rsid w:val="0049276C"/>
    <w:rsid w:val="00494A09"/>
    <w:rsid w:val="00494CB1"/>
    <w:rsid w:val="004962B1"/>
    <w:rsid w:val="00496C2A"/>
    <w:rsid w:val="004A0134"/>
    <w:rsid w:val="004A0DC2"/>
    <w:rsid w:val="004A2C5E"/>
    <w:rsid w:val="004A31FA"/>
    <w:rsid w:val="004A31FE"/>
    <w:rsid w:val="004A3C63"/>
    <w:rsid w:val="004A3FA5"/>
    <w:rsid w:val="004A401D"/>
    <w:rsid w:val="004A451B"/>
    <w:rsid w:val="004A5F3D"/>
    <w:rsid w:val="004A6F47"/>
    <w:rsid w:val="004B0699"/>
    <w:rsid w:val="004B15A2"/>
    <w:rsid w:val="004B6181"/>
    <w:rsid w:val="004B6770"/>
    <w:rsid w:val="004B73DB"/>
    <w:rsid w:val="004C0A0B"/>
    <w:rsid w:val="004C2D9A"/>
    <w:rsid w:val="004C6378"/>
    <w:rsid w:val="004C7669"/>
    <w:rsid w:val="004D0C0F"/>
    <w:rsid w:val="004D4ECE"/>
    <w:rsid w:val="004D5226"/>
    <w:rsid w:val="004D52F9"/>
    <w:rsid w:val="004D6A66"/>
    <w:rsid w:val="004E1EDC"/>
    <w:rsid w:val="004E6816"/>
    <w:rsid w:val="004E6EC1"/>
    <w:rsid w:val="004E7648"/>
    <w:rsid w:val="004E7D54"/>
    <w:rsid w:val="004F0594"/>
    <w:rsid w:val="004F086C"/>
    <w:rsid w:val="004F561D"/>
    <w:rsid w:val="004F5E1B"/>
    <w:rsid w:val="004F7335"/>
    <w:rsid w:val="00500AB6"/>
    <w:rsid w:val="00500EE8"/>
    <w:rsid w:val="005014CC"/>
    <w:rsid w:val="00501625"/>
    <w:rsid w:val="0050181B"/>
    <w:rsid w:val="0050313D"/>
    <w:rsid w:val="00511275"/>
    <w:rsid w:val="00512853"/>
    <w:rsid w:val="005130A1"/>
    <w:rsid w:val="00513685"/>
    <w:rsid w:val="00514222"/>
    <w:rsid w:val="0051432D"/>
    <w:rsid w:val="00515DCC"/>
    <w:rsid w:val="00515EE2"/>
    <w:rsid w:val="0051649A"/>
    <w:rsid w:val="00522B64"/>
    <w:rsid w:val="00526A84"/>
    <w:rsid w:val="00526EAE"/>
    <w:rsid w:val="0053091A"/>
    <w:rsid w:val="0053195F"/>
    <w:rsid w:val="00531FD8"/>
    <w:rsid w:val="00535051"/>
    <w:rsid w:val="00543CAB"/>
    <w:rsid w:val="00550484"/>
    <w:rsid w:val="005511DB"/>
    <w:rsid w:val="00553882"/>
    <w:rsid w:val="005538D9"/>
    <w:rsid w:val="00553D4F"/>
    <w:rsid w:val="00555499"/>
    <w:rsid w:val="00555EA6"/>
    <w:rsid w:val="00555F53"/>
    <w:rsid w:val="00556BF7"/>
    <w:rsid w:val="00562BEC"/>
    <w:rsid w:val="00564FA1"/>
    <w:rsid w:val="00565BF6"/>
    <w:rsid w:val="00565EBB"/>
    <w:rsid w:val="00572181"/>
    <w:rsid w:val="00573207"/>
    <w:rsid w:val="00573847"/>
    <w:rsid w:val="0057411E"/>
    <w:rsid w:val="005766D9"/>
    <w:rsid w:val="0058003C"/>
    <w:rsid w:val="00581324"/>
    <w:rsid w:val="005815A0"/>
    <w:rsid w:val="0058308F"/>
    <w:rsid w:val="005845D0"/>
    <w:rsid w:val="00584E8F"/>
    <w:rsid w:val="00584EB7"/>
    <w:rsid w:val="005865C2"/>
    <w:rsid w:val="005909C4"/>
    <w:rsid w:val="00593C1F"/>
    <w:rsid w:val="00594039"/>
    <w:rsid w:val="005950AC"/>
    <w:rsid w:val="0059685D"/>
    <w:rsid w:val="00596DCD"/>
    <w:rsid w:val="005A16A2"/>
    <w:rsid w:val="005A41C6"/>
    <w:rsid w:val="005A44DB"/>
    <w:rsid w:val="005A4C85"/>
    <w:rsid w:val="005A552B"/>
    <w:rsid w:val="005A5EA0"/>
    <w:rsid w:val="005A6D68"/>
    <w:rsid w:val="005A751F"/>
    <w:rsid w:val="005B263A"/>
    <w:rsid w:val="005B40D5"/>
    <w:rsid w:val="005B4BFE"/>
    <w:rsid w:val="005B556F"/>
    <w:rsid w:val="005B6EB5"/>
    <w:rsid w:val="005B7A9D"/>
    <w:rsid w:val="005C0952"/>
    <w:rsid w:val="005C0FC0"/>
    <w:rsid w:val="005C1B86"/>
    <w:rsid w:val="005C21A6"/>
    <w:rsid w:val="005C2603"/>
    <w:rsid w:val="005C2B62"/>
    <w:rsid w:val="005C433F"/>
    <w:rsid w:val="005C483E"/>
    <w:rsid w:val="005C48E6"/>
    <w:rsid w:val="005C4A58"/>
    <w:rsid w:val="005C5C3B"/>
    <w:rsid w:val="005C610F"/>
    <w:rsid w:val="005D3524"/>
    <w:rsid w:val="005D7124"/>
    <w:rsid w:val="005D7984"/>
    <w:rsid w:val="005D7F95"/>
    <w:rsid w:val="005E240C"/>
    <w:rsid w:val="005E3C99"/>
    <w:rsid w:val="005E4FC5"/>
    <w:rsid w:val="005E57E1"/>
    <w:rsid w:val="005E5AEE"/>
    <w:rsid w:val="005E7BF0"/>
    <w:rsid w:val="005F1147"/>
    <w:rsid w:val="005F12F4"/>
    <w:rsid w:val="005F159F"/>
    <w:rsid w:val="005F2474"/>
    <w:rsid w:val="005F26BD"/>
    <w:rsid w:val="005F3961"/>
    <w:rsid w:val="005F5694"/>
    <w:rsid w:val="005F792D"/>
    <w:rsid w:val="006034E2"/>
    <w:rsid w:val="00604AD0"/>
    <w:rsid w:val="00604B66"/>
    <w:rsid w:val="00605928"/>
    <w:rsid w:val="00605F40"/>
    <w:rsid w:val="00606677"/>
    <w:rsid w:val="00607766"/>
    <w:rsid w:val="00610A11"/>
    <w:rsid w:val="00611AF6"/>
    <w:rsid w:val="006120BE"/>
    <w:rsid w:val="00613145"/>
    <w:rsid w:val="006149D6"/>
    <w:rsid w:val="006152FA"/>
    <w:rsid w:val="00615AE0"/>
    <w:rsid w:val="0062068C"/>
    <w:rsid w:val="00621E54"/>
    <w:rsid w:val="00622CAC"/>
    <w:rsid w:val="0062339C"/>
    <w:rsid w:val="0062673A"/>
    <w:rsid w:val="00627A05"/>
    <w:rsid w:val="00627B08"/>
    <w:rsid w:val="00632F8C"/>
    <w:rsid w:val="006331DF"/>
    <w:rsid w:val="006345B4"/>
    <w:rsid w:val="00634E45"/>
    <w:rsid w:val="006449DF"/>
    <w:rsid w:val="0064680D"/>
    <w:rsid w:val="00651F91"/>
    <w:rsid w:val="00652127"/>
    <w:rsid w:val="0065299B"/>
    <w:rsid w:val="00652A55"/>
    <w:rsid w:val="00653285"/>
    <w:rsid w:val="00653320"/>
    <w:rsid w:val="00653C4B"/>
    <w:rsid w:val="00654FB4"/>
    <w:rsid w:val="006568D6"/>
    <w:rsid w:val="00656D73"/>
    <w:rsid w:val="006615F6"/>
    <w:rsid w:val="00665102"/>
    <w:rsid w:val="00665B49"/>
    <w:rsid w:val="00671221"/>
    <w:rsid w:val="0067374D"/>
    <w:rsid w:val="00674CCB"/>
    <w:rsid w:val="0067527A"/>
    <w:rsid w:val="00676B99"/>
    <w:rsid w:val="00677187"/>
    <w:rsid w:val="00677BE6"/>
    <w:rsid w:val="00681087"/>
    <w:rsid w:val="00681A8A"/>
    <w:rsid w:val="00682F4F"/>
    <w:rsid w:val="006835E3"/>
    <w:rsid w:val="00683A3F"/>
    <w:rsid w:val="00684E91"/>
    <w:rsid w:val="006925C0"/>
    <w:rsid w:val="00692AEB"/>
    <w:rsid w:val="00694D8D"/>
    <w:rsid w:val="00696075"/>
    <w:rsid w:val="006A4AA3"/>
    <w:rsid w:val="006A4E56"/>
    <w:rsid w:val="006A54C4"/>
    <w:rsid w:val="006A59AB"/>
    <w:rsid w:val="006A60C9"/>
    <w:rsid w:val="006A7634"/>
    <w:rsid w:val="006A7778"/>
    <w:rsid w:val="006B0CB6"/>
    <w:rsid w:val="006B28FB"/>
    <w:rsid w:val="006B4963"/>
    <w:rsid w:val="006B4BB7"/>
    <w:rsid w:val="006B5016"/>
    <w:rsid w:val="006B5600"/>
    <w:rsid w:val="006B6227"/>
    <w:rsid w:val="006C067C"/>
    <w:rsid w:val="006C10B3"/>
    <w:rsid w:val="006C2F3F"/>
    <w:rsid w:val="006C3BED"/>
    <w:rsid w:val="006C42A0"/>
    <w:rsid w:val="006C4573"/>
    <w:rsid w:val="006C468E"/>
    <w:rsid w:val="006C4BEF"/>
    <w:rsid w:val="006C788F"/>
    <w:rsid w:val="006D3B15"/>
    <w:rsid w:val="006D4602"/>
    <w:rsid w:val="006D52F4"/>
    <w:rsid w:val="006D554F"/>
    <w:rsid w:val="006D5B0C"/>
    <w:rsid w:val="006D6547"/>
    <w:rsid w:val="006D79A0"/>
    <w:rsid w:val="006E0C4C"/>
    <w:rsid w:val="006E1CE3"/>
    <w:rsid w:val="006E35CB"/>
    <w:rsid w:val="006E7570"/>
    <w:rsid w:val="006E7792"/>
    <w:rsid w:val="006F033C"/>
    <w:rsid w:val="006F0D0C"/>
    <w:rsid w:val="006F1A18"/>
    <w:rsid w:val="006F2F85"/>
    <w:rsid w:val="006F3266"/>
    <w:rsid w:val="006F482C"/>
    <w:rsid w:val="006F78D3"/>
    <w:rsid w:val="00700807"/>
    <w:rsid w:val="00703BB9"/>
    <w:rsid w:val="00705596"/>
    <w:rsid w:val="007066B1"/>
    <w:rsid w:val="00707210"/>
    <w:rsid w:val="00712A8A"/>
    <w:rsid w:val="00712D7D"/>
    <w:rsid w:val="00715055"/>
    <w:rsid w:val="00716E93"/>
    <w:rsid w:val="007177CA"/>
    <w:rsid w:val="00721A1D"/>
    <w:rsid w:val="0072263B"/>
    <w:rsid w:val="00723A77"/>
    <w:rsid w:val="0072411D"/>
    <w:rsid w:val="00724288"/>
    <w:rsid w:val="00726213"/>
    <w:rsid w:val="0072632A"/>
    <w:rsid w:val="00727B78"/>
    <w:rsid w:val="00731C89"/>
    <w:rsid w:val="00733072"/>
    <w:rsid w:val="00733603"/>
    <w:rsid w:val="00736AF1"/>
    <w:rsid w:val="00737120"/>
    <w:rsid w:val="00740181"/>
    <w:rsid w:val="00741986"/>
    <w:rsid w:val="00742CE0"/>
    <w:rsid w:val="00743B73"/>
    <w:rsid w:val="007455A5"/>
    <w:rsid w:val="00747F78"/>
    <w:rsid w:val="00763144"/>
    <w:rsid w:val="00763AE0"/>
    <w:rsid w:val="00763CBA"/>
    <w:rsid w:val="00770F38"/>
    <w:rsid w:val="00772BD5"/>
    <w:rsid w:val="00772EE1"/>
    <w:rsid w:val="00773720"/>
    <w:rsid w:val="0077432C"/>
    <w:rsid w:val="00777640"/>
    <w:rsid w:val="00777B07"/>
    <w:rsid w:val="00777B55"/>
    <w:rsid w:val="007825D6"/>
    <w:rsid w:val="0078265B"/>
    <w:rsid w:val="007827FE"/>
    <w:rsid w:val="00783AE8"/>
    <w:rsid w:val="00784263"/>
    <w:rsid w:val="00784C5E"/>
    <w:rsid w:val="00785FC2"/>
    <w:rsid w:val="00786716"/>
    <w:rsid w:val="00786AB9"/>
    <w:rsid w:val="00787644"/>
    <w:rsid w:val="00790F4C"/>
    <w:rsid w:val="00792C73"/>
    <w:rsid w:val="00792E59"/>
    <w:rsid w:val="00795810"/>
    <w:rsid w:val="00796587"/>
    <w:rsid w:val="007A03F9"/>
    <w:rsid w:val="007A1250"/>
    <w:rsid w:val="007A29A7"/>
    <w:rsid w:val="007A2E80"/>
    <w:rsid w:val="007A5F34"/>
    <w:rsid w:val="007A60B3"/>
    <w:rsid w:val="007B059E"/>
    <w:rsid w:val="007B1963"/>
    <w:rsid w:val="007B3DB3"/>
    <w:rsid w:val="007B6C0B"/>
    <w:rsid w:val="007B7E00"/>
    <w:rsid w:val="007C05FC"/>
    <w:rsid w:val="007C38D4"/>
    <w:rsid w:val="007C3A68"/>
    <w:rsid w:val="007C4D59"/>
    <w:rsid w:val="007C5779"/>
    <w:rsid w:val="007C5CC2"/>
    <w:rsid w:val="007C72A7"/>
    <w:rsid w:val="007C7536"/>
    <w:rsid w:val="007D0738"/>
    <w:rsid w:val="007D0E0D"/>
    <w:rsid w:val="007D286C"/>
    <w:rsid w:val="007D2D6F"/>
    <w:rsid w:val="007D314B"/>
    <w:rsid w:val="007D499F"/>
    <w:rsid w:val="007D59F6"/>
    <w:rsid w:val="007E2298"/>
    <w:rsid w:val="007E38D5"/>
    <w:rsid w:val="007E4BF3"/>
    <w:rsid w:val="007E6B98"/>
    <w:rsid w:val="007F1036"/>
    <w:rsid w:val="007F2B75"/>
    <w:rsid w:val="007F62D0"/>
    <w:rsid w:val="007F6DD8"/>
    <w:rsid w:val="008000F8"/>
    <w:rsid w:val="00801007"/>
    <w:rsid w:val="00802AD0"/>
    <w:rsid w:val="00804208"/>
    <w:rsid w:val="008044CF"/>
    <w:rsid w:val="00805A78"/>
    <w:rsid w:val="00806739"/>
    <w:rsid w:val="00807DC5"/>
    <w:rsid w:val="00812AD5"/>
    <w:rsid w:val="00813115"/>
    <w:rsid w:val="0081662E"/>
    <w:rsid w:val="00816EF9"/>
    <w:rsid w:val="0081710D"/>
    <w:rsid w:val="00824EC7"/>
    <w:rsid w:val="00825C02"/>
    <w:rsid w:val="00826798"/>
    <w:rsid w:val="008278A8"/>
    <w:rsid w:val="00830E4B"/>
    <w:rsid w:val="00832417"/>
    <w:rsid w:val="00832CB1"/>
    <w:rsid w:val="00833B5A"/>
    <w:rsid w:val="00833EEE"/>
    <w:rsid w:val="00836017"/>
    <w:rsid w:val="00840350"/>
    <w:rsid w:val="00840365"/>
    <w:rsid w:val="0084351E"/>
    <w:rsid w:val="00844DBC"/>
    <w:rsid w:val="008456EC"/>
    <w:rsid w:val="00846B4E"/>
    <w:rsid w:val="00851575"/>
    <w:rsid w:val="00851A55"/>
    <w:rsid w:val="00852B6E"/>
    <w:rsid w:val="008551D9"/>
    <w:rsid w:val="00857BFB"/>
    <w:rsid w:val="008603EF"/>
    <w:rsid w:val="008607EA"/>
    <w:rsid w:val="00861229"/>
    <w:rsid w:val="008618F1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87AEA"/>
    <w:rsid w:val="00890960"/>
    <w:rsid w:val="00890E3D"/>
    <w:rsid w:val="008939E5"/>
    <w:rsid w:val="0089448F"/>
    <w:rsid w:val="0089507E"/>
    <w:rsid w:val="0089635C"/>
    <w:rsid w:val="008965D9"/>
    <w:rsid w:val="008975A1"/>
    <w:rsid w:val="008A005D"/>
    <w:rsid w:val="008A28B1"/>
    <w:rsid w:val="008A42BA"/>
    <w:rsid w:val="008A523E"/>
    <w:rsid w:val="008A5C98"/>
    <w:rsid w:val="008A6B29"/>
    <w:rsid w:val="008B0546"/>
    <w:rsid w:val="008B3F5F"/>
    <w:rsid w:val="008B50EE"/>
    <w:rsid w:val="008B5B08"/>
    <w:rsid w:val="008B6C7D"/>
    <w:rsid w:val="008B7991"/>
    <w:rsid w:val="008C14B8"/>
    <w:rsid w:val="008C26AA"/>
    <w:rsid w:val="008C4C76"/>
    <w:rsid w:val="008C5543"/>
    <w:rsid w:val="008C5A29"/>
    <w:rsid w:val="008C5F4E"/>
    <w:rsid w:val="008D0F48"/>
    <w:rsid w:val="008D1CF4"/>
    <w:rsid w:val="008D44B5"/>
    <w:rsid w:val="008D5257"/>
    <w:rsid w:val="008D6AA2"/>
    <w:rsid w:val="008E3596"/>
    <w:rsid w:val="008E44EC"/>
    <w:rsid w:val="008E695C"/>
    <w:rsid w:val="008E79DA"/>
    <w:rsid w:val="008F0A4F"/>
    <w:rsid w:val="008F17C1"/>
    <w:rsid w:val="008F2185"/>
    <w:rsid w:val="008F33A9"/>
    <w:rsid w:val="008F6791"/>
    <w:rsid w:val="008F6FCA"/>
    <w:rsid w:val="009002D1"/>
    <w:rsid w:val="00901BA2"/>
    <w:rsid w:val="00901DB3"/>
    <w:rsid w:val="00904B49"/>
    <w:rsid w:val="00904F9F"/>
    <w:rsid w:val="00906006"/>
    <w:rsid w:val="00906E22"/>
    <w:rsid w:val="00910C2D"/>
    <w:rsid w:val="0091190E"/>
    <w:rsid w:val="00912F59"/>
    <w:rsid w:val="009151FB"/>
    <w:rsid w:val="00921A14"/>
    <w:rsid w:val="0092507D"/>
    <w:rsid w:val="00925544"/>
    <w:rsid w:val="00926406"/>
    <w:rsid w:val="00926608"/>
    <w:rsid w:val="00926D28"/>
    <w:rsid w:val="0092741F"/>
    <w:rsid w:val="00927F54"/>
    <w:rsid w:val="00931558"/>
    <w:rsid w:val="0093290F"/>
    <w:rsid w:val="00934DE0"/>
    <w:rsid w:val="00936449"/>
    <w:rsid w:val="00941BA6"/>
    <w:rsid w:val="009433CF"/>
    <w:rsid w:val="00943733"/>
    <w:rsid w:val="00946586"/>
    <w:rsid w:val="00950690"/>
    <w:rsid w:val="009506D3"/>
    <w:rsid w:val="00951777"/>
    <w:rsid w:val="00951BB3"/>
    <w:rsid w:val="009527DF"/>
    <w:rsid w:val="00954ACF"/>
    <w:rsid w:val="00954D5A"/>
    <w:rsid w:val="0095621C"/>
    <w:rsid w:val="00957AA7"/>
    <w:rsid w:val="00964800"/>
    <w:rsid w:val="00966648"/>
    <w:rsid w:val="00967BC8"/>
    <w:rsid w:val="00971984"/>
    <w:rsid w:val="00972E72"/>
    <w:rsid w:val="00973427"/>
    <w:rsid w:val="0097480A"/>
    <w:rsid w:val="00976C77"/>
    <w:rsid w:val="00976CB9"/>
    <w:rsid w:val="00982FE3"/>
    <w:rsid w:val="0098456C"/>
    <w:rsid w:val="00985112"/>
    <w:rsid w:val="00992906"/>
    <w:rsid w:val="0099330B"/>
    <w:rsid w:val="00994067"/>
    <w:rsid w:val="009957C9"/>
    <w:rsid w:val="00995B4B"/>
    <w:rsid w:val="00996816"/>
    <w:rsid w:val="00997C6F"/>
    <w:rsid w:val="009A00F6"/>
    <w:rsid w:val="009A28CC"/>
    <w:rsid w:val="009A3CAA"/>
    <w:rsid w:val="009A6447"/>
    <w:rsid w:val="009A6E8B"/>
    <w:rsid w:val="009B1118"/>
    <w:rsid w:val="009B19B4"/>
    <w:rsid w:val="009B4FB7"/>
    <w:rsid w:val="009C0B93"/>
    <w:rsid w:val="009C1004"/>
    <w:rsid w:val="009C3FC2"/>
    <w:rsid w:val="009C64F5"/>
    <w:rsid w:val="009D074B"/>
    <w:rsid w:val="009D0D5F"/>
    <w:rsid w:val="009D2ECD"/>
    <w:rsid w:val="009D34FE"/>
    <w:rsid w:val="009D35D5"/>
    <w:rsid w:val="009D6CCC"/>
    <w:rsid w:val="009E3014"/>
    <w:rsid w:val="009E40FE"/>
    <w:rsid w:val="009E69AA"/>
    <w:rsid w:val="009E6FC7"/>
    <w:rsid w:val="009E7A66"/>
    <w:rsid w:val="009F071C"/>
    <w:rsid w:val="009F0E35"/>
    <w:rsid w:val="009F5E22"/>
    <w:rsid w:val="00A02E0A"/>
    <w:rsid w:val="00A02EF9"/>
    <w:rsid w:val="00A05DFF"/>
    <w:rsid w:val="00A0603C"/>
    <w:rsid w:val="00A07CE7"/>
    <w:rsid w:val="00A201F8"/>
    <w:rsid w:val="00A22762"/>
    <w:rsid w:val="00A27170"/>
    <w:rsid w:val="00A30043"/>
    <w:rsid w:val="00A30820"/>
    <w:rsid w:val="00A308CC"/>
    <w:rsid w:val="00A30EC7"/>
    <w:rsid w:val="00A3103D"/>
    <w:rsid w:val="00A3186D"/>
    <w:rsid w:val="00A32C8B"/>
    <w:rsid w:val="00A359CA"/>
    <w:rsid w:val="00A370B7"/>
    <w:rsid w:val="00A467A6"/>
    <w:rsid w:val="00A51F81"/>
    <w:rsid w:val="00A52A70"/>
    <w:rsid w:val="00A54F14"/>
    <w:rsid w:val="00A61C27"/>
    <w:rsid w:val="00A62D74"/>
    <w:rsid w:val="00A6517F"/>
    <w:rsid w:val="00A666B6"/>
    <w:rsid w:val="00A7391B"/>
    <w:rsid w:val="00A73A52"/>
    <w:rsid w:val="00A73AC3"/>
    <w:rsid w:val="00A73BBA"/>
    <w:rsid w:val="00A80AE8"/>
    <w:rsid w:val="00A81516"/>
    <w:rsid w:val="00A82311"/>
    <w:rsid w:val="00A82FCD"/>
    <w:rsid w:val="00A835F4"/>
    <w:rsid w:val="00A838E5"/>
    <w:rsid w:val="00A84E0A"/>
    <w:rsid w:val="00A950E0"/>
    <w:rsid w:val="00AA45F9"/>
    <w:rsid w:val="00AA60E9"/>
    <w:rsid w:val="00AA679E"/>
    <w:rsid w:val="00AA76B2"/>
    <w:rsid w:val="00AB060E"/>
    <w:rsid w:val="00AB1F2B"/>
    <w:rsid w:val="00AB2641"/>
    <w:rsid w:val="00AB56A8"/>
    <w:rsid w:val="00AC03A9"/>
    <w:rsid w:val="00AC0607"/>
    <w:rsid w:val="00AC24F9"/>
    <w:rsid w:val="00AC2BF1"/>
    <w:rsid w:val="00AC3754"/>
    <w:rsid w:val="00AC4CF9"/>
    <w:rsid w:val="00AC4F2E"/>
    <w:rsid w:val="00AC5084"/>
    <w:rsid w:val="00AD02C4"/>
    <w:rsid w:val="00AD1021"/>
    <w:rsid w:val="00AD26A7"/>
    <w:rsid w:val="00AD3E3A"/>
    <w:rsid w:val="00AE13FA"/>
    <w:rsid w:val="00AE1713"/>
    <w:rsid w:val="00AE1C19"/>
    <w:rsid w:val="00AE31F8"/>
    <w:rsid w:val="00AE3485"/>
    <w:rsid w:val="00AE4A40"/>
    <w:rsid w:val="00AE4AA8"/>
    <w:rsid w:val="00AF00C1"/>
    <w:rsid w:val="00AF04E2"/>
    <w:rsid w:val="00AF25FC"/>
    <w:rsid w:val="00AF2941"/>
    <w:rsid w:val="00AF295F"/>
    <w:rsid w:val="00AF2A43"/>
    <w:rsid w:val="00AF307A"/>
    <w:rsid w:val="00AF34D1"/>
    <w:rsid w:val="00AF59E5"/>
    <w:rsid w:val="00B006A9"/>
    <w:rsid w:val="00B07EC1"/>
    <w:rsid w:val="00B104BC"/>
    <w:rsid w:val="00B10E9A"/>
    <w:rsid w:val="00B13852"/>
    <w:rsid w:val="00B16FCD"/>
    <w:rsid w:val="00B20A11"/>
    <w:rsid w:val="00B22939"/>
    <w:rsid w:val="00B24146"/>
    <w:rsid w:val="00B24AC6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129F"/>
    <w:rsid w:val="00B52862"/>
    <w:rsid w:val="00B5303B"/>
    <w:rsid w:val="00B558E1"/>
    <w:rsid w:val="00B560C9"/>
    <w:rsid w:val="00B610CE"/>
    <w:rsid w:val="00B61F8F"/>
    <w:rsid w:val="00B623E5"/>
    <w:rsid w:val="00B63F5A"/>
    <w:rsid w:val="00B64AE8"/>
    <w:rsid w:val="00B64C0A"/>
    <w:rsid w:val="00B65BA5"/>
    <w:rsid w:val="00B71EAB"/>
    <w:rsid w:val="00B72F19"/>
    <w:rsid w:val="00B73109"/>
    <w:rsid w:val="00B75A20"/>
    <w:rsid w:val="00B82637"/>
    <w:rsid w:val="00B83969"/>
    <w:rsid w:val="00B83DB5"/>
    <w:rsid w:val="00B85C10"/>
    <w:rsid w:val="00B92A4F"/>
    <w:rsid w:val="00B931C5"/>
    <w:rsid w:val="00B9448C"/>
    <w:rsid w:val="00B9660F"/>
    <w:rsid w:val="00B96728"/>
    <w:rsid w:val="00B97347"/>
    <w:rsid w:val="00BA024D"/>
    <w:rsid w:val="00BA4745"/>
    <w:rsid w:val="00BA5BDE"/>
    <w:rsid w:val="00BA7834"/>
    <w:rsid w:val="00BB1979"/>
    <w:rsid w:val="00BB40A0"/>
    <w:rsid w:val="00BB4774"/>
    <w:rsid w:val="00BB6381"/>
    <w:rsid w:val="00BB6BDD"/>
    <w:rsid w:val="00BC2D06"/>
    <w:rsid w:val="00BC3F5F"/>
    <w:rsid w:val="00BC5E81"/>
    <w:rsid w:val="00BD1FFB"/>
    <w:rsid w:val="00BD2380"/>
    <w:rsid w:val="00BD2B74"/>
    <w:rsid w:val="00BD3EAC"/>
    <w:rsid w:val="00BD41A8"/>
    <w:rsid w:val="00BD4D81"/>
    <w:rsid w:val="00BD5ADB"/>
    <w:rsid w:val="00BD7509"/>
    <w:rsid w:val="00BD7605"/>
    <w:rsid w:val="00BE3269"/>
    <w:rsid w:val="00BE38DF"/>
    <w:rsid w:val="00BE4356"/>
    <w:rsid w:val="00BE4BC3"/>
    <w:rsid w:val="00BE6363"/>
    <w:rsid w:val="00BE7C40"/>
    <w:rsid w:val="00BE7E23"/>
    <w:rsid w:val="00C0073E"/>
    <w:rsid w:val="00C024D6"/>
    <w:rsid w:val="00C029C4"/>
    <w:rsid w:val="00C0307A"/>
    <w:rsid w:val="00C030C7"/>
    <w:rsid w:val="00C03282"/>
    <w:rsid w:val="00C04632"/>
    <w:rsid w:val="00C04B70"/>
    <w:rsid w:val="00C057AE"/>
    <w:rsid w:val="00C10DEF"/>
    <w:rsid w:val="00C1249C"/>
    <w:rsid w:val="00C12E7D"/>
    <w:rsid w:val="00C13C2C"/>
    <w:rsid w:val="00C17C89"/>
    <w:rsid w:val="00C205C0"/>
    <w:rsid w:val="00C20A12"/>
    <w:rsid w:val="00C222A9"/>
    <w:rsid w:val="00C23DE9"/>
    <w:rsid w:val="00C2454A"/>
    <w:rsid w:val="00C259F0"/>
    <w:rsid w:val="00C25EB5"/>
    <w:rsid w:val="00C265DC"/>
    <w:rsid w:val="00C267C8"/>
    <w:rsid w:val="00C26C3F"/>
    <w:rsid w:val="00C2788A"/>
    <w:rsid w:val="00C30330"/>
    <w:rsid w:val="00C30B45"/>
    <w:rsid w:val="00C340F4"/>
    <w:rsid w:val="00C372AB"/>
    <w:rsid w:val="00C37882"/>
    <w:rsid w:val="00C4213A"/>
    <w:rsid w:val="00C42A1A"/>
    <w:rsid w:val="00C44AA3"/>
    <w:rsid w:val="00C44C1A"/>
    <w:rsid w:val="00C44F43"/>
    <w:rsid w:val="00C45F6C"/>
    <w:rsid w:val="00C46EC3"/>
    <w:rsid w:val="00C47972"/>
    <w:rsid w:val="00C5099A"/>
    <w:rsid w:val="00C50D4D"/>
    <w:rsid w:val="00C50D9A"/>
    <w:rsid w:val="00C50E5B"/>
    <w:rsid w:val="00C50F2C"/>
    <w:rsid w:val="00C519A4"/>
    <w:rsid w:val="00C55F38"/>
    <w:rsid w:val="00C603C3"/>
    <w:rsid w:val="00C632DB"/>
    <w:rsid w:val="00C65A4B"/>
    <w:rsid w:val="00C65EBD"/>
    <w:rsid w:val="00C66E80"/>
    <w:rsid w:val="00C705B8"/>
    <w:rsid w:val="00C710E6"/>
    <w:rsid w:val="00C71F1D"/>
    <w:rsid w:val="00C73693"/>
    <w:rsid w:val="00C7486E"/>
    <w:rsid w:val="00C766E1"/>
    <w:rsid w:val="00C771D1"/>
    <w:rsid w:val="00C83649"/>
    <w:rsid w:val="00C85626"/>
    <w:rsid w:val="00C861AE"/>
    <w:rsid w:val="00C8663A"/>
    <w:rsid w:val="00C86D82"/>
    <w:rsid w:val="00C873DF"/>
    <w:rsid w:val="00C875AA"/>
    <w:rsid w:val="00C91CC3"/>
    <w:rsid w:val="00C96B55"/>
    <w:rsid w:val="00C974B7"/>
    <w:rsid w:val="00CA00F9"/>
    <w:rsid w:val="00CA4527"/>
    <w:rsid w:val="00CA5010"/>
    <w:rsid w:val="00CA5579"/>
    <w:rsid w:val="00CA64C7"/>
    <w:rsid w:val="00CA77AA"/>
    <w:rsid w:val="00CA7CD1"/>
    <w:rsid w:val="00CB1340"/>
    <w:rsid w:val="00CB3A0A"/>
    <w:rsid w:val="00CB42F1"/>
    <w:rsid w:val="00CB4E3D"/>
    <w:rsid w:val="00CB4F3C"/>
    <w:rsid w:val="00CB5350"/>
    <w:rsid w:val="00CB7088"/>
    <w:rsid w:val="00CB7424"/>
    <w:rsid w:val="00CB756A"/>
    <w:rsid w:val="00CB77BB"/>
    <w:rsid w:val="00CC07D3"/>
    <w:rsid w:val="00CC090F"/>
    <w:rsid w:val="00CC093B"/>
    <w:rsid w:val="00CC13D1"/>
    <w:rsid w:val="00CC1A59"/>
    <w:rsid w:val="00CC288D"/>
    <w:rsid w:val="00CC330E"/>
    <w:rsid w:val="00CC58D8"/>
    <w:rsid w:val="00CC7293"/>
    <w:rsid w:val="00CD117B"/>
    <w:rsid w:val="00CD4278"/>
    <w:rsid w:val="00CE14C6"/>
    <w:rsid w:val="00CE1F63"/>
    <w:rsid w:val="00CE3B96"/>
    <w:rsid w:val="00CE3C28"/>
    <w:rsid w:val="00CE6A75"/>
    <w:rsid w:val="00CE7117"/>
    <w:rsid w:val="00CF25A5"/>
    <w:rsid w:val="00CF27F2"/>
    <w:rsid w:val="00CF342A"/>
    <w:rsid w:val="00CF4F6B"/>
    <w:rsid w:val="00CF5E57"/>
    <w:rsid w:val="00CF606C"/>
    <w:rsid w:val="00CF6DDF"/>
    <w:rsid w:val="00D00335"/>
    <w:rsid w:val="00D014DF"/>
    <w:rsid w:val="00D05408"/>
    <w:rsid w:val="00D06797"/>
    <w:rsid w:val="00D06BA7"/>
    <w:rsid w:val="00D072FC"/>
    <w:rsid w:val="00D12482"/>
    <w:rsid w:val="00D13859"/>
    <w:rsid w:val="00D13EE6"/>
    <w:rsid w:val="00D148B4"/>
    <w:rsid w:val="00D15CAC"/>
    <w:rsid w:val="00D21015"/>
    <w:rsid w:val="00D2117B"/>
    <w:rsid w:val="00D22529"/>
    <w:rsid w:val="00D23AEC"/>
    <w:rsid w:val="00D25A6C"/>
    <w:rsid w:val="00D2615A"/>
    <w:rsid w:val="00D268DF"/>
    <w:rsid w:val="00D27749"/>
    <w:rsid w:val="00D27930"/>
    <w:rsid w:val="00D30B9C"/>
    <w:rsid w:val="00D316AA"/>
    <w:rsid w:val="00D36727"/>
    <w:rsid w:val="00D4014D"/>
    <w:rsid w:val="00D40610"/>
    <w:rsid w:val="00D40751"/>
    <w:rsid w:val="00D40D5C"/>
    <w:rsid w:val="00D42968"/>
    <w:rsid w:val="00D456D0"/>
    <w:rsid w:val="00D500C2"/>
    <w:rsid w:val="00D50D8E"/>
    <w:rsid w:val="00D51B89"/>
    <w:rsid w:val="00D55F90"/>
    <w:rsid w:val="00D576DC"/>
    <w:rsid w:val="00D57B52"/>
    <w:rsid w:val="00D6053C"/>
    <w:rsid w:val="00D62383"/>
    <w:rsid w:val="00D6783D"/>
    <w:rsid w:val="00D71690"/>
    <w:rsid w:val="00D72BEC"/>
    <w:rsid w:val="00D73C8B"/>
    <w:rsid w:val="00D74046"/>
    <w:rsid w:val="00D7454B"/>
    <w:rsid w:val="00D75BE0"/>
    <w:rsid w:val="00D77681"/>
    <w:rsid w:val="00D808C9"/>
    <w:rsid w:val="00D81709"/>
    <w:rsid w:val="00D87C9D"/>
    <w:rsid w:val="00D90972"/>
    <w:rsid w:val="00D9118E"/>
    <w:rsid w:val="00D950D5"/>
    <w:rsid w:val="00D96219"/>
    <w:rsid w:val="00D97242"/>
    <w:rsid w:val="00DA022B"/>
    <w:rsid w:val="00DA0B08"/>
    <w:rsid w:val="00DA0B57"/>
    <w:rsid w:val="00DA1C75"/>
    <w:rsid w:val="00DA2A6A"/>
    <w:rsid w:val="00DA386D"/>
    <w:rsid w:val="00DA466B"/>
    <w:rsid w:val="00DA4B0C"/>
    <w:rsid w:val="00DA55ED"/>
    <w:rsid w:val="00DA691B"/>
    <w:rsid w:val="00DA7C52"/>
    <w:rsid w:val="00DA7F10"/>
    <w:rsid w:val="00DB01F4"/>
    <w:rsid w:val="00DB1033"/>
    <w:rsid w:val="00DB2B10"/>
    <w:rsid w:val="00DB3A33"/>
    <w:rsid w:val="00DB3E61"/>
    <w:rsid w:val="00DB54A9"/>
    <w:rsid w:val="00DB7644"/>
    <w:rsid w:val="00DC00FB"/>
    <w:rsid w:val="00DC070A"/>
    <w:rsid w:val="00DC0EFD"/>
    <w:rsid w:val="00DC11A6"/>
    <w:rsid w:val="00DC1E65"/>
    <w:rsid w:val="00DC3AD4"/>
    <w:rsid w:val="00DC3C0B"/>
    <w:rsid w:val="00DC3E26"/>
    <w:rsid w:val="00DC4BDD"/>
    <w:rsid w:val="00DC581E"/>
    <w:rsid w:val="00DC6E78"/>
    <w:rsid w:val="00DD039B"/>
    <w:rsid w:val="00DD0FA5"/>
    <w:rsid w:val="00DD2FFD"/>
    <w:rsid w:val="00DD41C2"/>
    <w:rsid w:val="00DD4821"/>
    <w:rsid w:val="00DE133D"/>
    <w:rsid w:val="00DE2DB5"/>
    <w:rsid w:val="00DE36A9"/>
    <w:rsid w:val="00DE43B7"/>
    <w:rsid w:val="00DE4812"/>
    <w:rsid w:val="00DE5105"/>
    <w:rsid w:val="00DE52B3"/>
    <w:rsid w:val="00DF0263"/>
    <w:rsid w:val="00DF1774"/>
    <w:rsid w:val="00DF2690"/>
    <w:rsid w:val="00DF6346"/>
    <w:rsid w:val="00DF66CB"/>
    <w:rsid w:val="00DF717D"/>
    <w:rsid w:val="00E008AE"/>
    <w:rsid w:val="00E01339"/>
    <w:rsid w:val="00E03C42"/>
    <w:rsid w:val="00E03EB3"/>
    <w:rsid w:val="00E0473C"/>
    <w:rsid w:val="00E04E0B"/>
    <w:rsid w:val="00E1097B"/>
    <w:rsid w:val="00E119DA"/>
    <w:rsid w:val="00E11A19"/>
    <w:rsid w:val="00E120FC"/>
    <w:rsid w:val="00E1684B"/>
    <w:rsid w:val="00E17237"/>
    <w:rsid w:val="00E21577"/>
    <w:rsid w:val="00E21A19"/>
    <w:rsid w:val="00E21DD2"/>
    <w:rsid w:val="00E224E7"/>
    <w:rsid w:val="00E23D4C"/>
    <w:rsid w:val="00E2685B"/>
    <w:rsid w:val="00E27505"/>
    <w:rsid w:val="00E27511"/>
    <w:rsid w:val="00E2779C"/>
    <w:rsid w:val="00E30FC4"/>
    <w:rsid w:val="00E31EE1"/>
    <w:rsid w:val="00E32F6F"/>
    <w:rsid w:val="00E363AA"/>
    <w:rsid w:val="00E37166"/>
    <w:rsid w:val="00E40D18"/>
    <w:rsid w:val="00E41D80"/>
    <w:rsid w:val="00E41E17"/>
    <w:rsid w:val="00E44E20"/>
    <w:rsid w:val="00E471C7"/>
    <w:rsid w:val="00E52E1C"/>
    <w:rsid w:val="00E52F97"/>
    <w:rsid w:val="00E534EC"/>
    <w:rsid w:val="00E5607B"/>
    <w:rsid w:val="00E569AE"/>
    <w:rsid w:val="00E578BB"/>
    <w:rsid w:val="00E57B50"/>
    <w:rsid w:val="00E619BE"/>
    <w:rsid w:val="00E638DC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87EFB"/>
    <w:rsid w:val="00E91B32"/>
    <w:rsid w:val="00E92553"/>
    <w:rsid w:val="00E93833"/>
    <w:rsid w:val="00E9491D"/>
    <w:rsid w:val="00EA3FA4"/>
    <w:rsid w:val="00EA47EB"/>
    <w:rsid w:val="00EA60E3"/>
    <w:rsid w:val="00EA67E5"/>
    <w:rsid w:val="00EB0174"/>
    <w:rsid w:val="00EB0DA2"/>
    <w:rsid w:val="00EB19FA"/>
    <w:rsid w:val="00EB2372"/>
    <w:rsid w:val="00EB4512"/>
    <w:rsid w:val="00EC1317"/>
    <w:rsid w:val="00EC4A17"/>
    <w:rsid w:val="00EC4AF5"/>
    <w:rsid w:val="00EC59B5"/>
    <w:rsid w:val="00ED0A90"/>
    <w:rsid w:val="00ED12E9"/>
    <w:rsid w:val="00ED1C43"/>
    <w:rsid w:val="00ED32A1"/>
    <w:rsid w:val="00ED3541"/>
    <w:rsid w:val="00ED4E16"/>
    <w:rsid w:val="00ED7826"/>
    <w:rsid w:val="00EE20AA"/>
    <w:rsid w:val="00EE25CB"/>
    <w:rsid w:val="00EE60BB"/>
    <w:rsid w:val="00EE6702"/>
    <w:rsid w:val="00EF04E5"/>
    <w:rsid w:val="00EF36BA"/>
    <w:rsid w:val="00EF3F7B"/>
    <w:rsid w:val="00EF5D5A"/>
    <w:rsid w:val="00EF601C"/>
    <w:rsid w:val="00EF6F0A"/>
    <w:rsid w:val="00EF7229"/>
    <w:rsid w:val="00EF7C3C"/>
    <w:rsid w:val="00F012D1"/>
    <w:rsid w:val="00F04CCE"/>
    <w:rsid w:val="00F05805"/>
    <w:rsid w:val="00F0765E"/>
    <w:rsid w:val="00F10EA9"/>
    <w:rsid w:val="00F11B24"/>
    <w:rsid w:val="00F12197"/>
    <w:rsid w:val="00F1257D"/>
    <w:rsid w:val="00F1417C"/>
    <w:rsid w:val="00F178D9"/>
    <w:rsid w:val="00F22341"/>
    <w:rsid w:val="00F22DD2"/>
    <w:rsid w:val="00F22F6F"/>
    <w:rsid w:val="00F233BA"/>
    <w:rsid w:val="00F23700"/>
    <w:rsid w:val="00F27072"/>
    <w:rsid w:val="00F34B81"/>
    <w:rsid w:val="00F35162"/>
    <w:rsid w:val="00F371A0"/>
    <w:rsid w:val="00F405E4"/>
    <w:rsid w:val="00F41D4F"/>
    <w:rsid w:val="00F43B5D"/>
    <w:rsid w:val="00F45218"/>
    <w:rsid w:val="00F4558F"/>
    <w:rsid w:val="00F50242"/>
    <w:rsid w:val="00F503E0"/>
    <w:rsid w:val="00F50F6A"/>
    <w:rsid w:val="00F54251"/>
    <w:rsid w:val="00F607F2"/>
    <w:rsid w:val="00F621CE"/>
    <w:rsid w:val="00F62B87"/>
    <w:rsid w:val="00F62E1B"/>
    <w:rsid w:val="00F636F5"/>
    <w:rsid w:val="00F64E69"/>
    <w:rsid w:val="00F65730"/>
    <w:rsid w:val="00F7003F"/>
    <w:rsid w:val="00F7064F"/>
    <w:rsid w:val="00F771E4"/>
    <w:rsid w:val="00F80DC2"/>
    <w:rsid w:val="00F81DF0"/>
    <w:rsid w:val="00F81E78"/>
    <w:rsid w:val="00F84670"/>
    <w:rsid w:val="00F8636B"/>
    <w:rsid w:val="00F86BFE"/>
    <w:rsid w:val="00F86CF4"/>
    <w:rsid w:val="00F87ACC"/>
    <w:rsid w:val="00F9076B"/>
    <w:rsid w:val="00F90B76"/>
    <w:rsid w:val="00F91773"/>
    <w:rsid w:val="00F9223B"/>
    <w:rsid w:val="00F94C11"/>
    <w:rsid w:val="00F95235"/>
    <w:rsid w:val="00F96C30"/>
    <w:rsid w:val="00FA1AB5"/>
    <w:rsid w:val="00FA2EF7"/>
    <w:rsid w:val="00FA31FD"/>
    <w:rsid w:val="00FA38BC"/>
    <w:rsid w:val="00FA3D1D"/>
    <w:rsid w:val="00FA6D23"/>
    <w:rsid w:val="00FB0197"/>
    <w:rsid w:val="00FB24AF"/>
    <w:rsid w:val="00FB4DAA"/>
    <w:rsid w:val="00FB5FA4"/>
    <w:rsid w:val="00FC3A66"/>
    <w:rsid w:val="00FC498D"/>
    <w:rsid w:val="00FC4B95"/>
    <w:rsid w:val="00FC5682"/>
    <w:rsid w:val="00FD2422"/>
    <w:rsid w:val="00FD7138"/>
    <w:rsid w:val="00FD75C4"/>
    <w:rsid w:val="00FD76BB"/>
    <w:rsid w:val="00FD7B66"/>
    <w:rsid w:val="00FE04DA"/>
    <w:rsid w:val="00FE1FB0"/>
    <w:rsid w:val="00FE2912"/>
    <w:rsid w:val="00FE627E"/>
    <w:rsid w:val="00FF0D5F"/>
    <w:rsid w:val="00FF2E99"/>
    <w:rsid w:val="00FF36FE"/>
    <w:rsid w:val="00FF462F"/>
    <w:rsid w:val="00FF6C77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278"/>
  </w:style>
  <w:style w:type="paragraph" w:styleId="1">
    <w:name w:val="heading 1"/>
    <w:basedOn w:val="a"/>
    <w:next w:val="a"/>
    <w:link w:val="10"/>
    <w:qFormat/>
    <w:rsid w:val="003324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D427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4278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CD4278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4278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37154D"/>
    <w:rPr>
      <w:sz w:val="24"/>
      <w:szCs w:val="24"/>
    </w:rPr>
  </w:style>
  <w:style w:type="paragraph" w:customStyle="1" w:styleId="11">
    <w:name w:val="Обычный1"/>
    <w:rsid w:val="00DB7644"/>
    <w:rPr>
      <w:snapToGrid w:val="0"/>
    </w:rPr>
  </w:style>
  <w:style w:type="character" w:customStyle="1" w:styleId="70">
    <w:name w:val="Заголовок 7 Знак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footnote text"/>
    <w:basedOn w:val="a"/>
    <w:link w:val="af"/>
    <w:rsid w:val="000617AA"/>
    <w:pPr>
      <w:widowControl w:val="0"/>
    </w:pPr>
  </w:style>
  <w:style w:type="character" w:customStyle="1" w:styleId="af">
    <w:name w:val="Текст сноски Знак"/>
    <w:basedOn w:val="a0"/>
    <w:link w:val="ae"/>
    <w:rsid w:val="000617AA"/>
  </w:style>
  <w:style w:type="paragraph" w:customStyle="1" w:styleId="xl28">
    <w:name w:val="xl28"/>
    <w:basedOn w:val="a"/>
    <w:rsid w:val="00733603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8"/>
    </w:rPr>
  </w:style>
  <w:style w:type="paragraph" w:styleId="af0">
    <w:name w:val="caption"/>
    <w:basedOn w:val="a"/>
    <w:next w:val="a"/>
    <w:qFormat/>
    <w:rsid w:val="007C72A7"/>
    <w:pPr>
      <w:widowControl w:val="0"/>
      <w:spacing w:before="720" w:line="240" w:lineRule="atLeast"/>
      <w:ind w:firstLine="709"/>
      <w:jc w:val="both"/>
    </w:pPr>
    <w:rPr>
      <w:sz w:val="28"/>
    </w:rPr>
  </w:style>
  <w:style w:type="character" w:styleId="af1">
    <w:name w:val="Hyperlink"/>
    <w:unhideWhenUsed/>
    <w:rsid w:val="006F78D3"/>
    <w:rPr>
      <w:color w:val="0000FF"/>
      <w:u w:val="single"/>
    </w:rPr>
  </w:style>
  <w:style w:type="character" w:customStyle="1" w:styleId="10">
    <w:name w:val="Заголовок 1 Знак"/>
    <w:link w:val="1"/>
    <w:rsid w:val="003324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2">
    <w:name w:val="!для пп"/>
    <w:basedOn w:val="ad"/>
    <w:qFormat/>
    <w:rsid w:val="00707210"/>
    <w:pPr>
      <w:widowControl/>
      <w:ind w:left="0"/>
      <w:jc w:val="both"/>
    </w:pPr>
    <w:rPr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CF5E5CDD2F545F43314C4F3F609A470A5D060A65EF2461BD3A9931C5A9EC88C34F4C3CEE50C4E3143789E82D7CB3DC70878A0CCF2D9K5yC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CF5E5CDD2F545F43314C4F3F609A470A5D060A65EF2461BD3A9931C5A9EC88C34F4C3CEE501483143789E82D7CB3DC70878A0CCF2D9K5yCD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vo-sibirsk.ru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CF5E5CDD2F545F43314C4F3F609A470A5D060A65EF2461BD3A9931C5A9EC88C34F4C3CEE40F4A3143789E82D7CB3DC70878A0CCF2D9K5yC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FCF5E5CDD2F545F43314C4F3F609A470A5D060A65EF2461BD3A9931C5A9EC88C34F4C3CEE50F413143789E82D7CB3DC70878A0CCF2D9K5yC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3C3730152C284385667D73ABE6BD1A" ma:contentTypeVersion="0" ma:contentTypeDescription="Создание документа." ma:contentTypeScope="" ma:versionID="75eae454b8f460dd762409ea2d31ac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1800-13F1-4FF1-9EF6-3D9EB697D04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0A013-487F-4091-9822-F75D8C680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E25056-9C0D-4E48-9575-B0DBEA7A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191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4297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aravkina</cp:lastModifiedBy>
  <cp:revision>31</cp:revision>
  <cp:lastPrinted>2019-10-02T09:31:00Z</cp:lastPrinted>
  <dcterms:created xsi:type="dcterms:W3CDTF">2019-06-03T11:23:00Z</dcterms:created>
  <dcterms:modified xsi:type="dcterms:W3CDTF">2019-10-03T02:01:00Z</dcterms:modified>
</cp:coreProperties>
</file>